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91" w:rsidRDefault="008D2091" w:rsidP="001B5D7E">
      <w:pPr>
        <w:pStyle w:val="Kopieramedavstndovanfr"/>
        <w:pBdr>
          <w:bottom w:val="single" w:sz="4" w:space="1" w:color="auto"/>
        </w:pBdr>
        <w:tabs>
          <w:tab w:val="right" w:pos="7938"/>
        </w:tabs>
        <w:spacing w:before="0" w:after="0" w:line="240" w:lineRule="auto"/>
        <w:rPr>
          <w:b/>
          <w:i/>
          <w:sz w:val="24"/>
        </w:rPr>
      </w:pPr>
    </w:p>
    <w:p w:rsidR="0047628C" w:rsidRPr="00D05533" w:rsidRDefault="004E4725" w:rsidP="001B5D7E">
      <w:pPr>
        <w:pStyle w:val="Kopieramedavstndovanfr"/>
        <w:pBdr>
          <w:bottom w:val="single" w:sz="4" w:space="1" w:color="auto"/>
        </w:pBdr>
        <w:tabs>
          <w:tab w:val="right" w:pos="7938"/>
        </w:tabs>
        <w:spacing w:before="0" w:after="0" w:line="240" w:lineRule="auto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Verksamhetsberättelse </w:t>
      </w:r>
      <w:r w:rsidR="00A5410B" w:rsidRPr="00D05533">
        <w:rPr>
          <w:b/>
          <w:i/>
          <w:sz w:val="52"/>
          <w:szCs w:val="52"/>
        </w:rPr>
        <w:t xml:space="preserve"> </w:t>
      </w:r>
      <w:r w:rsidR="00134746" w:rsidRPr="00D05533">
        <w:rPr>
          <w:b/>
          <w:i/>
          <w:sz w:val="52"/>
          <w:szCs w:val="52"/>
        </w:rPr>
        <w:t xml:space="preserve"> </w:t>
      </w:r>
      <w:r w:rsidR="00AB1D42">
        <w:rPr>
          <w:b/>
          <w:i/>
          <w:sz w:val="52"/>
          <w:szCs w:val="52"/>
        </w:rPr>
        <w:t>201</w:t>
      </w:r>
      <w:r w:rsidR="006335DD">
        <w:rPr>
          <w:b/>
          <w:i/>
          <w:sz w:val="52"/>
          <w:szCs w:val="52"/>
        </w:rPr>
        <w:t>6</w:t>
      </w:r>
    </w:p>
    <w:p w:rsidR="00A5410B" w:rsidRPr="001B5D7E" w:rsidRDefault="00A5410B" w:rsidP="00A5410B">
      <w:pPr>
        <w:spacing w:line="240" w:lineRule="auto"/>
        <w:rPr>
          <w:sz w:val="12"/>
          <w:szCs w:val="16"/>
          <w:lang w:eastAsia="sv-SE"/>
        </w:rPr>
      </w:pPr>
    </w:p>
    <w:p w:rsidR="006C5DFB" w:rsidRPr="00695DD8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18"/>
          <w:szCs w:val="28"/>
          <w:lang w:val="sv" w:eastAsia="zh-CN"/>
        </w:rPr>
      </w:pPr>
    </w:p>
    <w:p w:rsidR="006C5DFB" w:rsidRP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32"/>
          <w:szCs w:val="28"/>
          <w:lang w:val="sv" w:eastAsia="zh-CN"/>
        </w:rPr>
      </w:pPr>
      <w:r w:rsidRPr="006C5DFB">
        <w:rPr>
          <w:rFonts w:ascii="Corbel" w:eastAsiaTheme="minorHAnsi" w:hAnsi="Corbel" w:cs="Corbel"/>
          <w:sz w:val="32"/>
          <w:szCs w:val="28"/>
          <w:lang w:val="sv" w:eastAsia="zh-CN"/>
        </w:rPr>
        <w:t>Styrelsen:</w:t>
      </w:r>
    </w:p>
    <w:p w:rsidR="006C5DFB" w:rsidRPr="006C5DFB" w:rsidRDefault="006C5DFB" w:rsidP="006C5DFB">
      <w:pPr>
        <w:tabs>
          <w:tab w:val="left" w:pos="567"/>
        </w:tabs>
        <w:spacing w:line="240" w:lineRule="auto"/>
        <w:ind w:left="993" w:hanging="426"/>
        <w:rPr>
          <w:sz w:val="28"/>
          <w:lang w:eastAsia="sv-SE"/>
        </w:rPr>
      </w:pPr>
      <w:r w:rsidRPr="006C5DFB">
        <w:rPr>
          <w:sz w:val="28"/>
          <w:lang w:eastAsia="sv-SE"/>
        </w:rPr>
        <w:t xml:space="preserve">Ordförande 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>Anneli Bergström</w:t>
      </w:r>
      <w:r w:rsidRPr="006C5DFB">
        <w:rPr>
          <w:sz w:val="28"/>
          <w:lang w:eastAsia="sv-SE"/>
        </w:rPr>
        <w:tab/>
        <w:t xml:space="preserve">               </w:t>
      </w:r>
    </w:p>
    <w:p w:rsidR="006C5DFB" w:rsidRPr="006C5DFB" w:rsidRDefault="006C5DFB" w:rsidP="006C5DFB">
      <w:pPr>
        <w:tabs>
          <w:tab w:val="left" w:pos="567"/>
        </w:tabs>
        <w:spacing w:line="240" w:lineRule="auto"/>
        <w:ind w:left="993" w:hanging="426"/>
        <w:rPr>
          <w:sz w:val="28"/>
          <w:lang w:eastAsia="sv-SE"/>
        </w:rPr>
      </w:pPr>
      <w:r w:rsidRPr="006C5DFB">
        <w:rPr>
          <w:sz w:val="28"/>
          <w:lang w:eastAsia="sv-SE"/>
        </w:rPr>
        <w:t xml:space="preserve">Sekreterare 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>Susanne Örnberg</w:t>
      </w:r>
      <w:r w:rsidRPr="006C5DFB">
        <w:rPr>
          <w:sz w:val="28"/>
          <w:lang w:eastAsia="sv-SE"/>
        </w:rPr>
        <w:tab/>
        <w:t xml:space="preserve">     </w:t>
      </w:r>
    </w:p>
    <w:p w:rsidR="006C5DFB" w:rsidRPr="006C5DFB" w:rsidRDefault="006C5DFB" w:rsidP="006C5DFB">
      <w:pPr>
        <w:tabs>
          <w:tab w:val="left" w:pos="567"/>
        </w:tabs>
        <w:spacing w:line="240" w:lineRule="auto"/>
        <w:ind w:left="993" w:hanging="426"/>
        <w:rPr>
          <w:sz w:val="28"/>
          <w:lang w:eastAsia="sv-SE"/>
        </w:rPr>
      </w:pPr>
      <w:r w:rsidRPr="006C5DFB">
        <w:rPr>
          <w:sz w:val="28"/>
          <w:lang w:eastAsia="sv-SE"/>
        </w:rPr>
        <w:t>Kassör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 xml:space="preserve">Eva Larsson    </w:t>
      </w:r>
    </w:p>
    <w:p w:rsidR="006C5DFB" w:rsidRPr="006C5DFB" w:rsidRDefault="006C5DFB" w:rsidP="006C5DFB">
      <w:pPr>
        <w:spacing w:line="240" w:lineRule="auto"/>
        <w:ind w:firstLine="567"/>
        <w:rPr>
          <w:sz w:val="28"/>
          <w:lang w:eastAsia="sv-SE"/>
        </w:rPr>
      </w:pPr>
      <w:proofErr w:type="gramStart"/>
      <w:r w:rsidRPr="006C5DFB">
        <w:rPr>
          <w:sz w:val="28"/>
          <w:lang w:eastAsia="sv-SE"/>
        </w:rPr>
        <w:t>Ledamot  1</w:t>
      </w:r>
      <w:proofErr w:type="gramEnd"/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</w:r>
      <w:r w:rsidR="003E74D2">
        <w:rPr>
          <w:sz w:val="28"/>
          <w:lang w:eastAsia="sv-SE"/>
        </w:rPr>
        <w:t>Mats Gustavsson</w:t>
      </w:r>
    </w:p>
    <w:p w:rsidR="006C5DFB" w:rsidRPr="006C5DFB" w:rsidRDefault="006C5DFB" w:rsidP="006C5DFB">
      <w:pPr>
        <w:spacing w:line="240" w:lineRule="auto"/>
        <w:ind w:firstLine="567"/>
        <w:rPr>
          <w:sz w:val="28"/>
          <w:lang w:eastAsia="sv-SE"/>
        </w:rPr>
      </w:pPr>
      <w:proofErr w:type="gramStart"/>
      <w:r w:rsidRPr="006C5DFB">
        <w:rPr>
          <w:sz w:val="28"/>
          <w:lang w:eastAsia="sv-SE"/>
        </w:rPr>
        <w:t>Ledamot  2</w:t>
      </w:r>
      <w:proofErr w:type="gramEnd"/>
      <w:r w:rsidRPr="006C5DFB">
        <w:rPr>
          <w:sz w:val="28"/>
          <w:lang w:eastAsia="sv-SE"/>
        </w:rPr>
        <w:t xml:space="preserve"> 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>Mikael Forsberg</w:t>
      </w:r>
    </w:p>
    <w:p w:rsidR="006C5DFB" w:rsidRDefault="006C5DFB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  <w:r>
        <w:rPr>
          <w:rFonts w:ascii="Corbel" w:eastAsiaTheme="minorHAnsi" w:hAnsi="Corbel" w:cs="Corbel"/>
          <w:sz w:val="28"/>
          <w:szCs w:val="28"/>
          <w:lang w:val="sv" w:eastAsia="zh-CN"/>
        </w:rPr>
        <w:t>Vid sidan av kassören har Stefan Sjöström hjälp till med bokföring och ekonomiska rapporter.</w:t>
      </w: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6C5DFB" w:rsidRPr="006C5DFB" w:rsidRDefault="006C5DFB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32"/>
          <w:szCs w:val="28"/>
          <w:lang w:val="sv" w:eastAsia="zh-CN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>Revisorer</w:t>
      </w:r>
      <w:r w:rsidRPr="006C5DFB">
        <w:rPr>
          <w:rFonts w:ascii="Corbel" w:eastAsiaTheme="minorHAnsi" w:hAnsi="Corbel" w:cs="Corbel"/>
          <w:sz w:val="32"/>
          <w:szCs w:val="28"/>
          <w:lang w:val="sv" w:eastAsia="zh-CN"/>
        </w:rPr>
        <w:t>:</w:t>
      </w:r>
    </w:p>
    <w:p w:rsidR="006C5DFB" w:rsidRDefault="006C5DFB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sz w:val="28"/>
          <w:lang w:eastAsia="sv-SE"/>
        </w:rPr>
      </w:pPr>
      <w:r w:rsidRPr="006C5DFB">
        <w:rPr>
          <w:sz w:val="28"/>
          <w:lang w:eastAsia="sv-SE"/>
        </w:rPr>
        <w:tab/>
      </w:r>
      <w:r w:rsidR="003E74D2">
        <w:rPr>
          <w:sz w:val="28"/>
          <w:lang w:eastAsia="sv-SE"/>
        </w:rPr>
        <w:t>Patrik Bergström</w:t>
      </w:r>
    </w:p>
    <w:p w:rsidR="00D06478" w:rsidRDefault="00D06478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rFonts w:ascii="Corbel" w:eastAsiaTheme="minorHAnsi" w:hAnsi="Corbel" w:cs="Corbel"/>
          <w:sz w:val="28"/>
          <w:szCs w:val="28"/>
          <w:lang w:val="sv" w:eastAsia="zh-CN"/>
        </w:rPr>
      </w:pPr>
      <w:r>
        <w:rPr>
          <w:sz w:val="28"/>
          <w:lang w:eastAsia="sv-SE"/>
        </w:rPr>
        <w:tab/>
        <w:t>Peder Lindahl</w:t>
      </w: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D06478" w:rsidRPr="006C5DFB" w:rsidRDefault="00D06478" w:rsidP="00D06478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32"/>
          <w:szCs w:val="28"/>
          <w:lang w:val="sv" w:eastAsia="zh-CN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>Valberedning</w:t>
      </w:r>
      <w:r w:rsidRPr="006C5DFB">
        <w:rPr>
          <w:rFonts w:ascii="Corbel" w:eastAsiaTheme="minorHAnsi" w:hAnsi="Corbel" w:cs="Corbel"/>
          <w:sz w:val="32"/>
          <w:szCs w:val="28"/>
          <w:lang w:val="sv" w:eastAsia="zh-CN"/>
        </w:rPr>
        <w:t>:</w:t>
      </w:r>
    </w:p>
    <w:p w:rsidR="00D06478" w:rsidRDefault="00D06478" w:rsidP="00D06478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sz w:val="28"/>
          <w:lang w:eastAsia="sv-SE"/>
        </w:rPr>
      </w:pPr>
      <w:r w:rsidRPr="006C5DFB">
        <w:rPr>
          <w:sz w:val="28"/>
          <w:lang w:eastAsia="sv-SE"/>
        </w:rPr>
        <w:tab/>
      </w:r>
      <w:r>
        <w:rPr>
          <w:sz w:val="28"/>
          <w:lang w:eastAsia="sv-SE"/>
        </w:rPr>
        <w:t>Andre Renström</w:t>
      </w:r>
    </w:p>
    <w:p w:rsidR="00D06478" w:rsidRDefault="00D06478" w:rsidP="00D06478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rFonts w:ascii="Corbel" w:eastAsiaTheme="minorHAnsi" w:hAnsi="Corbel" w:cs="Corbel"/>
          <w:sz w:val="28"/>
          <w:szCs w:val="28"/>
          <w:lang w:val="sv" w:eastAsia="zh-CN"/>
        </w:rPr>
      </w:pPr>
      <w:r>
        <w:rPr>
          <w:sz w:val="28"/>
          <w:lang w:eastAsia="sv-SE"/>
        </w:rPr>
        <w:tab/>
      </w:r>
      <w:r w:rsidR="003E74D2">
        <w:rPr>
          <w:sz w:val="28"/>
          <w:lang w:eastAsia="sv-SE"/>
        </w:rPr>
        <w:t>Doris Sjöström</w:t>
      </w:r>
    </w:p>
    <w:p w:rsidR="00D06478" w:rsidRDefault="00D06478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D06478" w:rsidRPr="008C0A53" w:rsidRDefault="00D06478" w:rsidP="00CC0E3F">
      <w:pPr>
        <w:spacing w:line="240" w:lineRule="auto"/>
        <w:contextualSpacing/>
        <w:rPr>
          <w:b/>
          <w:i/>
          <w:sz w:val="32"/>
          <w:szCs w:val="32"/>
          <w:u w:val="single"/>
          <w:lang w:eastAsia="sv-SE"/>
        </w:rPr>
      </w:pPr>
      <w:r w:rsidRPr="008C0A53">
        <w:rPr>
          <w:b/>
          <w:i/>
          <w:sz w:val="32"/>
          <w:szCs w:val="32"/>
          <w:u w:val="single"/>
          <w:lang w:eastAsia="sv-SE"/>
        </w:rPr>
        <w:t>Aktiviteter under året:</w:t>
      </w: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A5410B" w:rsidRPr="001B5D7E" w:rsidRDefault="00A5410B" w:rsidP="00A5410B">
      <w:pPr>
        <w:spacing w:line="240" w:lineRule="auto"/>
        <w:contextualSpacing/>
        <w:rPr>
          <w:sz w:val="6"/>
          <w:lang w:eastAsia="sv-SE"/>
        </w:rPr>
      </w:pPr>
    </w:p>
    <w:p w:rsidR="00EF551F" w:rsidRPr="00EF551F" w:rsidRDefault="003E74D2" w:rsidP="00CC0E3F">
      <w:pPr>
        <w:spacing w:line="240" w:lineRule="auto"/>
        <w:ind w:left="709" w:hanging="283"/>
        <w:contextualSpacing/>
        <w:rPr>
          <w:color w:val="000000"/>
          <w:sz w:val="28"/>
          <w:lang w:eastAsia="sv-SE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>Byte av fönster</w:t>
      </w:r>
    </w:p>
    <w:p w:rsidR="00DA5778" w:rsidRDefault="008154AF" w:rsidP="00695DD8">
      <w:pPr>
        <w:spacing w:line="240" w:lineRule="auto"/>
        <w:ind w:left="709"/>
        <w:contextualSpacing/>
        <w:rPr>
          <w:color w:val="000000"/>
          <w:sz w:val="28"/>
          <w:lang w:val="sv" w:eastAsia="sv-SE"/>
        </w:rPr>
      </w:pPr>
      <w:r>
        <w:rPr>
          <w:rFonts w:ascii="Corbel" w:eastAsiaTheme="minorHAnsi" w:hAnsi="Corbel" w:cs="Corbel"/>
          <w:sz w:val="28"/>
          <w:szCs w:val="28"/>
          <w:lang w:val="sv" w:eastAsia="zh-CN"/>
        </w:rPr>
        <w:t>Vi har bytt 6 fönster och spikat igen ett fönster. Fönstren har levererats av Malå Järn &amp; Färg och monterats av Hällsten By Hand.</w:t>
      </w:r>
    </w:p>
    <w:p w:rsidR="00DA5778" w:rsidRDefault="00DA5778" w:rsidP="00CC0E3F">
      <w:pPr>
        <w:spacing w:line="240" w:lineRule="auto"/>
        <w:ind w:left="709"/>
        <w:contextualSpacing/>
        <w:rPr>
          <w:color w:val="000000"/>
          <w:sz w:val="28"/>
          <w:lang w:val="sv" w:eastAsia="sv-SE"/>
        </w:rPr>
      </w:pPr>
    </w:p>
    <w:p w:rsidR="00DA5778" w:rsidRPr="00EF551F" w:rsidRDefault="003E74D2" w:rsidP="00CC0E3F">
      <w:pPr>
        <w:spacing w:line="240" w:lineRule="auto"/>
        <w:ind w:left="709" w:hanging="283"/>
        <w:contextualSpacing/>
        <w:rPr>
          <w:color w:val="000000"/>
          <w:sz w:val="28"/>
          <w:lang w:eastAsia="sv-SE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>Innerväggar</w:t>
      </w:r>
    </w:p>
    <w:p w:rsidR="00DA5778" w:rsidRPr="00EF551F" w:rsidRDefault="008154A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  <w:r>
        <w:rPr>
          <w:rFonts w:ascii="Corbel" w:eastAsiaTheme="minorHAnsi" w:hAnsi="Corbel" w:cs="Corbel"/>
          <w:sz w:val="28"/>
          <w:szCs w:val="28"/>
          <w:lang w:val="sv" w:eastAsia="zh-CN"/>
        </w:rPr>
        <w:t>Innerväggarna har tapetserats med renoveringstapet och målats av Hällsten By Hand.</w:t>
      </w:r>
    </w:p>
    <w:p w:rsidR="00EF551F" w:rsidRPr="00EF551F" w:rsidRDefault="00EF551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</w:p>
    <w:p w:rsidR="00DA5778" w:rsidRPr="00CC0E3F" w:rsidRDefault="007F1B86" w:rsidP="00CC0E3F">
      <w:pPr>
        <w:spacing w:line="240" w:lineRule="auto"/>
        <w:ind w:left="709" w:hanging="283"/>
        <w:contextualSpacing/>
        <w:rPr>
          <w:color w:val="000000"/>
          <w:sz w:val="32"/>
          <w:lang w:eastAsia="sv-SE"/>
        </w:rPr>
      </w:pPr>
      <w:r w:rsidRPr="00CC0E3F">
        <w:rPr>
          <w:color w:val="000000"/>
          <w:sz w:val="32"/>
          <w:lang w:eastAsia="sv-SE"/>
        </w:rPr>
        <w:t xml:space="preserve">Årsmöte </w:t>
      </w:r>
    </w:p>
    <w:p w:rsidR="007F1B86" w:rsidRDefault="00CC0E3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Sedvanligt årsmöte den </w:t>
      </w:r>
      <w:r w:rsidR="008154AF">
        <w:rPr>
          <w:color w:val="000000"/>
          <w:sz w:val="28"/>
          <w:lang w:eastAsia="sv-SE"/>
        </w:rPr>
        <w:t>13</w:t>
      </w:r>
      <w:r w:rsidR="007F1B86">
        <w:rPr>
          <w:color w:val="000000"/>
          <w:sz w:val="28"/>
          <w:lang w:eastAsia="sv-SE"/>
        </w:rPr>
        <w:t xml:space="preserve"> mars</w:t>
      </w:r>
    </w:p>
    <w:p w:rsidR="00CC0E3F" w:rsidRDefault="00CC0E3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</w:p>
    <w:p w:rsidR="00CC0E3F" w:rsidRDefault="00CC0E3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</w:p>
    <w:p w:rsidR="003E74D2" w:rsidRDefault="003E74D2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</w:p>
    <w:p w:rsidR="00CC0E3F" w:rsidRDefault="001B5D7E" w:rsidP="00CC0E3F">
      <w:pPr>
        <w:spacing w:line="240" w:lineRule="auto"/>
        <w:ind w:left="709" w:right="-141" w:hanging="283"/>
        <w:contextualSpacing/>
        <w:rPr>
          <w:color w:val="000000"/>
          <w:sz w:val="28"/>
          <w:lang w:eastAsia="sv-SE"/>
        </w:rPr>
      </w:pPr>
      <w:r w:rsidRPr="00CC0E3F">
        <w:rPr>
          <w:color w:val="000000"/>
          <w:sz w:val="32"/>
          <w:lang w:eastAsia="sv-SE"/>
        </w:rPr>
        <w:t>Städdag</w:t>
      </w:r>
    </w:p>
    <w:p w:rsidR="001B5D7E" w:rsidRDefault="001B5D7E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 </w:t>
      </w:r>
      <w:proofErr w:type="gramStart"/>
      <w:r w:rsidR="00CC0E3F">
        <w:rPr>
          <w:color w:val="000000"/>
          <w:sz w:val="28"/>
          <w:lang w:eastAsia="sv-SE"/>
        </w:rPr>
        <w:t xml:space="preserve">Den  </w:t>
      </w:r>
      <w:r w:rsidR="008154AF">
        <w:rPr>
          <w:color w:val="000000"/>
          <w:sz w:val="28"/>
          <w:lang w:eastAsia="sv-SE"/>
        </w:rPr>
        <w:t>26</w:t>
      </w:r>
      <w:proofErr w:type="gramEnd"/>
      <w:r w:rsidR="008154AF">
        <w:rPr>
          <w:color w:val="000000"/>
          <w:sz w:val="28"/>
          <w:lang w:eastAsia="sv-SE"/>
        </w:rPr>
        <w:t xml:space="preserve"> maj</w:t>
      </w:r>
      <w:r w:rsidR="00CC0E3F">
        <w:rPr>
          <w:color w:val="000000"/>
          <w:sz w:val="28"/>
          <w:lang w:eastAsia="sv-SE"/>
        </w:rPr>
        <w:t xml:space="preserve"> hade vi städdag </w:t>
      </w:r>
      <w:r>
        <w:rPr>
          <w:color w:val="000000"/>
          <w:sz w:val="28"/>
          <w:lang w:eastAsia="sv-SE"/>
        </w:rPr>
        <w:t>vid byastugan</w:t>
      </w:r>
      <w:r w:rsidR="00CC0E3F">
        <w:rPr>
          <w:color w:val="000000"/>
          <w:sz w:val="28"/>
          <w:lang w:eastAsia="sv-SE"/>
        </w:rPr>
        <w:t xml:space="preserve"> ute och inne</w:t>
      </w:r>
      <w:r>
        <w:rPr>
          <w:color w:val="000000"/>
          <w:sz w:val="28"/>
          <w:lang w:eastAsia="sv-SE"/>
        </w:rPr>
        <w:t xml:space="preserve"> med pizza när vi var klara för kvällen</w:t>
      </w:r>
      <w:r w:rsidR="00CC0E3F">
        <w:rPr>
          <w:color w:val="000000"/>
          <w:sz w:val="28"/>
          <w:lang w:eastAsia="sv-SE"/>
        </w:rPr>
        <w:t>.</w:t>
      </w:r>
    </w:p>
    <w:p w:rsidR="00CC0E3F" w:rsidRDefault="00CC0E3F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</w:p>
    <w:p w:rsidR="00CC0E3F" w:rsidRPr="00CC0E3F" w:rsidRDefault="00CC0E3F" w:rsidP="00CC0E3F">
      <w:pPr>
        <w:spacing w:line="240" w:lineRule="auto"/>
        <w:ind w:left="709" w:right="-141" w:hanging="283"/>
        <w:contextualSpacing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t>Badplatsen</w:t>
      </w:r>
    </w:p>
    <w:p w:rsidR="007F1B86" w:rsidRDefault="008154AF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  <w:proofErr w:type="gramStart"/>
      <w:r>
        <w:rPr>
          <w:color w:val="000000"/>
          <w:sz w:val="28"/>
          <w:lang w:eastAsia="sv-SE"/>
        </w:rPr>
        <w:t>I</w:t>
      </w:r>
      <w:r w:rsidR="003E74D2">
        <w:rPr>
          <w:color w:val="000000"/>
          <w:sz w:val="28"/>
          <w:lang w:eastAsia="sv-SE"/>
        </w:rPr>
        <w:t xml:space="preserve"> </w:t>
      </w:r>
      <w:r w:rsidR="00CC0E3F">
        <w:rPr>
          <w:color w:val="000000"/>
          <w:sz w:val="28"/>
          <w:lang w:eastAsia="sv-SE"/>
        </w:rPr>
        <w:t xml:space="preserve"> juni</w:t>
      </w:r>
      <w:proofErr w:type="gramEnd"/>
      <w:r w:rsidR="00CC0E3F">
        <w:rPr>
          <w:color w:val="000000"/>
          <w:sz w:val="28"/>
          <w:lang w:eastAsia="sv-SE"/>
        </w:rPr>
        <w:t xml:space="preserve"> s</w:t>
      </w:r>
      <w:r w:rsidR="007F1B86">
        <w:rPr>
          <w:color w:val="000000"/>
          <w:sz w:val="28"/>
          <w:lang w:eastAsia="sv-SE"/>
        </w:rPr>
        <w:t>att</w:t>
      </w:r>
      <w:r w:rsidR="00CC0E3F">
        <w:rPr>
          <w:color w:val="000000"/>
          <w:sz w:val="28"/>
          <w:lang w:eastAsia="sv-SE"/>
        </w:rPr>
        <w:t xml:space="preserve">e </w:t>
      </w:r>
      <w:r>
        <w:rPr>
          <w:color w:val="000000"/>
          <w:sz w:val="28"/>
          <w:lang w:eastAsia="sv-SE"/>
        </w:rPr>
        <w:t xml:space="preserve">vi </w:t>
      </w:r>
      <w:r w:rsidR="007F1B86">
        <w:rPr>
          <w:color w:val="000000"/>
          <w:sz w:val="28"/>
          <w:lang w:eastAsia="sv-SE"/>
        </w:rPr>
        <w:t xml:space="preserve">ut bryggor </w:t>
      </w:r>
      <w:r w:rsidR="00CC0E3F">
        <w:rPr>
          <w:color w:val="000000"/>
          <w:sz w:val="28"/>
          <w:lang w:eastAsia="sv-SE"/>
        </w:rPr>
        <w:t>samt</w:t>
      </w:r>
      <w:r w:rsidR="007F1B86">
        <w:rPr>
          <w:color w:val="000000"/>
          <w:sz w:val="28"/>
          <w:lang w:eastAsia="sv-SE"/>
        </w:rPr>
        <w:t xml:space="preserve"> städat </w:t>
      </w:r>
      <w:r w:rsidR="00CC0E3F">
        <w:rPr>
          <w:color w:val="000000"/>
          <w:sz w:val="28"/>
          <w:lang w:eastAsia="sv-SE"/>
        </w:rPr>
        <w:t xml:space="preserve">vid </w:t>
      </w:r>
      <w:r w:rsidR="007F1B86">
        <w:rPr>
          <w:color w:val="000000"/>
          <w:sz w:val="28"/>
          <w:lang w:eastAsia="sv-SE"/>
        </w:rPr>
        <w:t>badplatsen</w:t>
      </w:r>
      <w:r w:rsidR="00CC0E3F">
        <w:rPr>
          <w:color w:val="000000"/>
          <w:sz w:val="28"/>
          <w:lang w:eastAsia="sv-SE"/>
        </w:rPr>
        <w:t xml:space="preserve"> på </w:t>
      </w:r>
      <w:proofErr w:type="spellStart"/>
      <w:r w:rsidR="00CC0E3F">
        <w:rPr>
          <w:color w:val="000000"/>
          <w:sz w:val="28"/>
          <w:lang w:eastAsia="sv-SE"/>
        </w:rPr>
        <w:t>Lainejaurudden</w:t>
      </w:r>
      <w:proofErr w:type="spellEnd"/>
      <w:r w:rsidR="00CC0E3F">
        <w:rPr>
          <w:color w:val="000000"/>
          <w:sz w:val="28"/>
          <w:lang w:eastAsia="sv-SE"/>
        </w:rPr>
        <w:t>.</w:t>
      </w:r>
      <w:r w:rsidR="007F1B86">
        <w:rPr>
          <w:color w:val="000000"/>
          <w:sz w:val="28"/>
          <w:lang w:eastAsia="sv-SE"/>
        </w:rPr>
        <w:t xml:space="preserve"> </w:t>
      </w:r>
      <w:r w:rsidR="00AE6932">
        <w:rPr>
          <w:color w:val="000000"/>
          <w:sz w:val="28"/>
          <w:lang w:eastAsia="sv-SE"/>
        </w:rPr>
        <w:t>Barbro &amp; Roland bjöd på bullar</w:t>
      </w:r>
      <w:r w:rsidR="007F1B86">
        <w:rPr>
          <w:color w:val="000000"/>
          <w:sz w:val="28"/>
          <w:lang w:eastAsia="sv-SE"/>
        </w:rPr>
        <w:t xml:space="preserve"> o kaffe </w:t>
      </w:r>
      <w:r w:rsidR="00CC0E3F">
        <w:rPr>
          <w:color w:val="000000"/>
          <w:sz w:val="28"/>
          <w:lang w:eastAsia="sv-SE"/>
        </w:rPr>
        <w:t>efteråt.</w:t>
      </w:r>
    </w:p>
    <w:p w:rsidR="00CC0E3F" w:rsidRDefault="00CC0E3F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</w:p>
    <w:p w:rsidR="008154AF" w:rsidRDefault="008154AF" w:rsidP="00CC0E3F">
      <w:pPr>
        <w:spacing w:line="240" w:lineRule="auto"/>
        <w:ind w:left="709" w:right="-141" w:hanging="283"/>
        <w:contextualSpacing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t>Brännboll</w:t>
      </w:r>
    </w:p>
    <w:p w:rsidR="008154AF" w:rsidRDefault="008154AF" w:rsidP="008154A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  <w:r w:rsidRPr="008154AF">
        <w:rPr>
          <w:color w:val="000000"/>
          <w:sz w:val="28"/>
          <w:lang w:eastAsia="sv-SE"/>
        </w:rPr>
        <w:tab/>
        <w:t>24 juni var det</w:t>
      </w:r>
      <w:r>
        <w:rPr>
          <w:color w:val="000000"/>
          <w:sz w:val="28"/>
          <w:lang w:eastAsia="sv-SE"/>
        </w:rPr>
        <w:t xml:space="preserve"> </w:t>
      </w:r>
      <w:proofErr w:type="spellStart"/>
      <w:r>
        <w:rPr>
          <w:color w:val="000000"/>
          <w:sz w:val="28"/>
          <w:lang w:eastAsia="sv-SE"/>
        </w:rPr>
        <w:t>Lainejaurs</w:t>
      </w:r>
      <w:proofErr w:type="spellEnd"/>
      <w:r>
        <w:rPr>
          <w:color w:val="000000"/>
          <w:sz w:val="28"/>
          <w:lang w:eastAsia="sv-SE"/>
        </w:rPr>
        <w:t xml:space="preserve"> tur med brännbollsmatch mot Kokträsk. Smörgåstårta serverades efteråt matchen.</w:t>
      </w:r>
    </w:p>
    <w:p w:rsidR="008154AF" w:rsidRPr="008154AF" w:rsidRDefault="008154AF" w:rsidP="008154A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  <w:r w:rsidRPr="008154AF">
        <w:rPr>
          <w:color w:val="000000"/>
          <w:sz w:val="28"/>
          <w:lang w:eastAsia="sv-SE"/>
        </w:rPr>
        <w:t xml:space="preserve"> </w:t>
      </w:r>
    </w:p>
    <w:p w:rsidR="00CC0E3F" w:rsidRPr="00CC0E3F" w:rsidRDefault="00CC0E3F" w:rsidP="00CC0E3F">
      <w:pPr>
        <w:spacing w:line="240" w:lineRule="auto"/>
        <w:ind w:left="709" w:right="-141" w:hanging="283"/>
        <w:contextualSpacing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t>Loppis</w:t>
      </w:r>
    </w:p>
    <w:p w:rsidR="00AB1D42" w:rsidRDefault="001B5D7E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>Välbesökt l</w:t>
      </w:r>
      <w:r w:rsidR="00B7480E">
        <w:rPr>
          <w:color w:val="000000"/>
          <w:sz w:val="28"/>
          <w:lang w:eastAsia="sv-SE"/>
        </w:rPr>
        <w:t>oppis</w:t>
      </w:r>
      <w:r>
        <w:rPr>
          <w:color w:val="000000"/>
          <w:sz w:val="28"/>
          <w:lang w:eastAsia="sv-SE"/>
        </w:rPr>
        <w:t xml:space="preserve"> </w:t>
      </w:r>
      <w:r w:rsidR="008154AF">
        <w:rPr>
          <w:color w:val="000000"/>
          <w:sz w:val="28"/>
          <w:lang w:eastAsia="sv-SE"/>
        </w:rPr>
        <w:t xml:space="preserve">den 2 juli </w:t>
      </w:r>
      <w:r>
        <w:rPr>
          <w:color w:val="000000"/>
          <w:sz w:val="28"/>
          <w:lang w:eastAsia="sv-SE"/>
        </w:rPr>
        <w:t xml:space="preserve">med fikaservering den </w:t>
      </w:r>
      <w:r w:rsidR="003E74D2">
        <w:rPr>
          <w:color w:val="000000"/>
          <w:sz w:val="28"/>
          <w:lang w:eastAsia="sv-SE"/>
        </w:rPr>
        <w:t>00</w:t>
      </w:r>
      <w:r>
        <w:rPr>
          <w:color w:val="000000"/>
          <w:sz w:val="28"/>
          <w:lang w:eastAsia="sv-SE"/>
        </w:rPr>
        <w:t xml:space="preserve"> juli</w:t>
      </w:r>
      <w:r w:rsidR="00CC0E3F">
        <w:rPr>
          <w:color w:val="000000"/>
          <w:sz w:val="28"/>
          <w:lang w:eastAsia="sv-SE"/>
        </w:rPr>
        <w:t xml:space="preserve"> i byastugan.</w:t>
      </w:r>
      <w:r w:rsidR="006D00A7">
        <w:rPr>
          <w:color w:val="000000"/>
          <w:sz w:val="28"/>
          <w:lang w:eastAsia="sv-SE"/>
        </w:rPr>
        <w:t xml:space="preserve"> </w:t>
      </w:r>
    </w:p>
    <w:p w:rsidR="004C519F" w:rsidRDefault="004C519F" w:rsidP="00CC0E3F">
      <w:pPr>
        <w:spacing w:line="240" w:lineRule="auto"/>
        <w:ind w:left="709"/>
        <w:rPr>
          <w:color w:val="000000"/>
          <w:sz w:val="28"/>
          <w:lang w:eastAsia="sv-SE"/>
        </w:rPr>
      </w:pPr>
    </w:p>
    <w:p w:rsidR="004C519F" w:rsidRDefault="004C519F" w:rsidP="00CC0E3F">
      <w:pPr>
        <w:spacing w:line="240" w:lineRule="auto"/>
        <w:ind w:left="709"/>
        <w:rPr>
          <w:color w:val="000000"/>
          <w:sz w:val="28"/>
          <w:lang w:eastAsia="sv-SE"/>
        </w:rPr>
      </w:pPr>
    </w:p>
    <w:p w:rsidR="004C519F" w:rsidRPr="004C519F" w:rsidRDefault="00874F17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t>Innebandy</w:t>
      </w:r>
    </w:p>
    <w:p w:rsidR="00A5410B" w:rsidRPr="00A5410B" w:rsidRDefault="002D47E1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>Innebandy i sporthallen</w:t>
      </w:r>
      <w:r w:rsidR="00A5410B" w:rsidRPr="00A5410B">
        <w:rPr>
          <w:color w:val="000000"/>
          <w:sz w:val="28"/>
          <w:lang w:eastAsia="sv-SE"/>
        </w:rPr>
        <w:t xml:space="preserve"> </w:t>
      </w:r>
      <w:r w:rsidR="004C519F">
        <w:rPr>
          <w:color w:val="000000"/>
          <w:sz w:val="28"/>
          <w:lang w:eastAsia="sv-SE"/>
        </w:rPr>
        <w:t>i regi av byaföreningen.</w:t>
      </w:r>
    </w:p>
    <w:p w:rsidR="004C519F" w:rsidRDefault="004C519F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</w:p>
    <w:p w:rsidR="00874F17" w:rsidRPr="004C519F" w:rsidRDefault="00874F17" w:rsidP="00874F17">
      <w:pPr>
        <w:spacing w:line="240" w:lineRule="auto"/>
        <w:ind w:left="709" w:hanging="283"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t>Släktträff</w:t>
      </w:r>
    </w:p>
    <w:p w:rsidR="00874F17" w:rsidRDefault="00874F17" w:rsidP="00874F17">
      <w:pPr>
        <w:spacing w:line="240" w:lineRule="auto"/>
        <w:ind w:left="709" w:hanging="283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>Oliver och Signe Bergströms ättlingar</w:t>
      </w:r>
    </w:p>
    <w:p w:rsidR="00874F17" w:rsidRDefault="00874F17" w:rsidP="00874F17">
      <w:pPr>
        <w:spacing w:line="240" w:lineRule="auto"/>
        <w:ind w:left="709" w:hanging="283"/>
        <w:rPr>
          <w:color w:val="000000"/>
          <w:sz w:val="28"/>
          <w:lang w:eastAsia="sv-SE"/>
        </w:rPr>
      </w:pPr>
    </w:p>
    <w:p w:rsidR="00695DD8" w:rsidRDefault="00695DD8">
      <w:pPr>
        <w:spacing w:after="200" w:line="276" w:lineRule="auto"/>
        <w:rPr>
          <w:color w:val="000000"/>
          <w:sz w:val="32"/>
          <w:lang w:eastAsia="sv-SE"/>
        </w:rPr>
      </w:pPr>
    </w:p>
    <w:p w:rsidR="004C519F" w:rsidRPr="004C519F" w:rsidRDefault="004C519F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  <w:r w:rsidRPr="004C519F">
        <w:rPr>
          <w:color w:val="000000"/>
          <w:sz w:val="32"/>
          <w:lang w:eastAsia="sv-SE"/>
        </w:rPr>
        <w:t>Övriga träffar</w:t>
      </w:r>
    </w:p>
    <w:p w:rsidR="004C519F" w:rsidRPr="004C519F" w:rsidRDefault="004C519F" w:rsidP="00CC0E3F">
      <w:pPr>
        <w:spacing w:line="240" w:lineRule="auto"/>
        <w:ind w:left="709"/>
        <w:rPr>
          <w:color w:val="000000"/>
          <w:sz w:val="10"/>
          <w:lang w:eastAsia="sv-SE"/>
        </w:rPr>
      </w:pPr>
    </w:p>
    <w:p w:rsidR="00827766" w:rsidRDefault="00827766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Vi har haft </w:t>
      </w:r>
      <w:r w:rsidR="007F1B86">
        <w:rPr>
          <w:color w:val="000000"/>
          <w:sz w:val="28"/>
          <w:lang w:eastAsia="sv-SE"/>
        </w:rPr>
        <w:t xml:space="preserve">ett </w:t>
      </w:r>
      <w:r>
        <w:rPr>
          <w:color w:val="000000"/>
          <w:sz w:val="28"/>
          <w:lang w:eastAsia="sv-SE"/>
        </w:rPr>
        <w:t xml:space="preserve">styrelsemöte under </w:t>
      </w:r>
      <w:r w:rsidR="007F1B86">
        <w:rPr>
          <w:color w:val="000000"/>
          <w:sz w:val="28"/>
          <w:lang w:eastAsia="sv-SE"/>
        </w:rPr>
        <w:t xml:space="preserve">våren och ett under </w:t>
      </w:r>
      <w:r>
        <w:rPr>
          <w:color w:val="000000"/>
          <w:sz w:val="28"/>
          <w:lang w:eastAsia="sv-SE"/>
        </w:rPr>
        <w:t>hösten</w:t>
      </w:r>
      <w:r w:rsidR="00DC72C1">
        <w:rPr>
          <w:color w:val="000000"/>
          <w:sz w:val="28"/>
          <w:lang w:eastAsia="sv-SE"/>
        </w:rPr>
        <w:t>.</w:t>
      </w:r>
    </w:p>
    <w:p w:rsidR="004C519F" w:rsidRPr="004C519F" w:rsidRDefault="004C519F" w:rsidP="00CC0E3F">
      <w:pPr>
        <w:spacing w:line="240" w:lineRule="auto"/>
        <w:ind w:left="709"/>
        <w:rPr>
          <w:color w:val="000000"/>
          <w:sz w:val="10"/>
          <w:lang w:eastAsia="sv-SE"/>
        </w:rPr>
      </w:pPr>
    </w:p>
    <w:p w:rsidR="00695DD8" w:rsidRDefault="00874F17" w:rsidP="00874F17">
      <w:pPr>
        <w:spacing w:after="200" w:line="276" w:lineRule="auto"/>
        <w:ind w:left="709"/>
        <w:rPr>
          <w:b/>
          <w:i/>
          <w:sz w:val="32"/>
          <w:szCs w:val="32"/>
          <w:u w:val="single"/>
          <w:lang w:eastAsia="sv-SE"/>
        </w:rPr>
      </w:pPr>
      <w:r>
        <w:rPr>
          <w:color w:val="000000"/>
          <w:sz w:val="28"/>
          <w:lang w:eastAsia="sv-SE"/>
        </w:rPr>
        <w:t>Malå jaktvårdskrets</w:t>
      </w:r>
      <w:r>
        <w:rPr>
          <w:color w:val="000000"/>
          <w:sz w:val="28"/>
          <w:lang w:eastAsia="sv-SE"/>
        </w:rPr>
        <w:t xml:space="preserve"> möte på våren samt bröllopsfest midsommar.</w:t>
      </w:r>
    </w:p>
    <w:p w:rsidR="00695DD8" w:rsidRDefault="00695DD8" w:rsidP="00695DD8">
      <w:pPr>
        <w:spacing w:after="200" w:line="276" w:lineRule="auto"/>
        <w:rPr>
          <w:b/>
          <w:i/>
          <w:sz w:val="32"/>
          <w:szCs w:val="32"/>
          <w:u w:val="single"/>
          <w:lang w:eastAsia="sv-SE"/>
        </w:rPr>
      </w:pPr>
    </w:p>
    <w:p w:rsidR="00874F17" w:rsidRDefault="00874F17">
      <w:pPr>
        <w:spacing w:after="200" w:line="276" w:lineRule="auto"/>
        <w:rPr>
          <w:b/>
          <w:i/>
          <w:sz w:val="32"/>
          <w:szCs w:val="32"/>
          <w:u w:val="single"/>
          <w:lang w:eastAsia="sv-SE"/>
        </w:rPr>
      </w:pPr>
      <w:r>
        <w:rPr>
          <w:b/>
          <w:i/>
          <w:sz w:val="32"/>
          <w:szCs w:val="32"/>
          <w:u w:val="single"/>
          <w:lang w:eastAsia="sv-SE"/>
        </w:rPr>
        <w:br w:type="page"/>
      </w:r>
    </w:p>
    <w:p w:rsidR="00874F17" w:rsidRDefault="00874F17" w:rsidP="00695DD8">
      <w:pPr>
        <w:spacing w:after="200" w:line="276" w:lineRule="auto"/>
        <w:rPr>
          <w:b/>
          <w:i/>
          <w:sz w:val="32"/>
          <w:szCs w:val="32"/>
          <w:u w:val="single"/>
          <w:lang w:eastAsia="sv-SE"/>
        </w:rPr>
      </w:pPr>
    </w:p>
    <w:p w:rsidR="00DC72C1" w:rsidRPr="008C0A53" w:rsidRDefault="00DC72C1" w:rsidP="00695DD8">
      <w:pPr>
        <w:spacing w:after="200" w:line="276" w:lineRule="auto"/>
        <w:rPr>
          <w:b/>
          <w:i/>
          <w:sz w:val="32"/>
          <w:szCs w:val="32"/>
          <w:u w:val="single"/>
          <w:lang w:eastAsia="sv-SE"/>
        </w:rPr>
      </w:pPr>
      <w:r>
        <w:rPr>
          <w:b/>
          <w:i/>
          <w:sz w:val="32"/>
          <w:szCs w:val="32"/>
          <w:u w:val="single"/>
          <w:lang w:eastAsia="sv-SE"/>
        </w:rPr>
        <w:t>Ekonomisk redovisning</w:t>
      </w:r>
      <w:r w:rsidRPr="008C0A53">
        <w:rPr>
          <w:b/>
          <w:i/>
          <w:sz w:val="32"/>
          <w:szCs w:val="32"/>
          <w:u w:val="single"/>
          <w:lang w:eastAsia="sv-SE"/>
        </w:rPr>
        <w:t>:</w:t>
      </w:r>
    </w:p>
    <w:p w:rsidR="00DC72C1" w:rsidRDefault="00DC72C1" w:rsidP="00DC72C1">
      <w:pPr>
        <w:spacing w:line="240" w:lineRule="auto"/>
        <w:ind w:left="709" w:hanging="283"/>
        <w:rPr>
          <w:sz w:val="28"/>
          <w:lang w:eastAsia="sv-SE"/>
        </w:rPr>
      </w:pPr>
    </w:p>
    <w:p w:rsidR="00DC72C1" w:rsidRPr="00DC72C1" w:rsidRDefault="00DC72C1" w:rsidP="00DC72C1">
      <w:pPr>
        <w:spacing w:line="240" w:lineRule="auto"/>
        <w:ind w:left="709" w:hanging="283"/>
        <w:rPr>
          <w:sz w:val="36"/>
          <w:lang w:eastAsia="sv-SE"/>
        </w:rPr>
      </w:pPr>
      <w:proofErr w:type="spellStart"/>
      <w:r w:rsidRPr="00DC72C1">
        <w:rPr>
          <w:sz w:val="32"/>
          <w:lang w:eastAsia="sv-SE"/>
        </w:rPr>
        <w:t>VindByar</w:t>
      </w:r>
      <w:proofErr w:type="spellEnd"/>
      <w:r w:rsidRPr="00DC72C1">
        <w:rPr>
          <w:sz w:val="32"/>
          <w:lang w:eastAsia="sv-SE"/>
        </w:rPr>
        <w:t xml:space="preserve"> ekonomiska förening</w:t>
      </w:r>
    </w:p>
    <w:p w:rsidR="00DC72C1" w:rsidRDefault="00DC72C1" w:rsidP="003B32E5">
      <w:pPr>
        <w:spacing w:line="240" w:lineRule="auto"/>
        <w:ind w:left="709"/>
        <w:rPr>
          <w:sz w:val="28"/>
          <w:lang w:eastAsia="sv-SE"/>
        </w:rPr>
      </w:pPr>
      <w:proofErr w:type="spellStart"/>
      <w:r w:rsidRPr="00DC72C1">
        <w:rPr>
          <w:sz w:val="28"/>
          <w:lang w:eastAsia="sv-SE"/>
        </w:rPr>
        <w:t>VindByar</w:t>
      </w:r>
      <w:proofErr w:type="spellEnd"/>
      <w:r w:rsidRPr="00DC72C1">
        <w:rPr>
          <w:sz w:val="28"/>
          <w:lang w:eastAsia="sv-SE"/>
        </w:rPr>
        <w:t xml:space="preserve"> Ekonomisk förening bi</w:t>
      </w:r>
      <w:r w:rsidR="003B32E5">
        <w:rPr>
          <w:sz w:val="28"/>
          <w:lang w:eastAsia="sv-SE"/>
        </w:rPr>
        <w:t xml:space="preserve">drar till utvecklingen i byarna </w:t>
      </w:r>
      <w:r w:rsidRPr="00DC72C1">
        <w:rPr>
          <w:sz w:val="28"/>
          <w:lang w:eastAsia="sv-SE"/>
        </w:rPr>
        <w:t xml:space="preserve">Mörttjärn, Springliden och </w:t>
      </w:r>
      <w:proofErr w:type="spellStart"/>
      <w:r w:rsidRPr="00DC72C1">
        <w:rPr>
          <w:sz w:val="28"/>
          <w:lang w:eastAsia="sv-SE"/>
        </w:rPr>
        <w:t>Lainejaur</w:t>
      </w:r>
      <w:proofErr w:type="spellEnd"/>
      <w:r w:rsidRPr="00DC72C1">
        <w:rPr>
          <w:sz w:val="28"/>
          <w:lang w:eastAsia="sv-SE"/>
        </w:rPr>
        <w:t xml:space="preserve"> med hjälp av resurser som skapas i vindkraftsparkerna Jokkmokksliden och Storliden i Malå kommun.</w:t>
      </w:r>
      <w:r w:rsidR="003B32E5">
        <w:rPr>
          <w:sz w:val="28"/>
          <w:lang w:eastAsia="sv-SE"/>
        </w:rPr>
        <w:t xml:space="preserve"> </w:t>
      </w:r>
      <w:proofErr w:type="spellStart"/>
      <w:r w:rsidRPr="00DC72C1">
        <w:rPr>
          <w:sz w:val="28"/>
          <w:lang w:eastAsia="sv-SE"/>
        </w:rPr>
        <w:t>VindByar</w:t>
      </w:r>
      <w:proofErr w:type="spellEnd"/>
      <w:r w:rsidRPr="00DC72C1">
        <w:rPr>
          <w:sz w:val="28"/>
          <w:lang w:eastAsia="sv-SE"/>
        </w:rPr>
        <w:t xml:space="preserve"> har samarbetsavtal med Skellefteå Kraft</w:t>
      </w:r>
      <w:r w:rsidR="003B32E5">
        <w:rPr>
          <w:sz w:val="28"/>
          <w:lang w:eastAsia="sv-SE"/>
        </w:rPr>
        <w:t xml:space="preserve"> och fördelar ersättningar till </w:t>
      </w:r>
      <w:proofErr w:type="spellStart"/>
      <w:r w:rsidR="003B32E5">
        <w:rPr>
          <w:sz w:val="28"/>
          <w:lang w:eastAsia="sv-SE"/>
        </w:rPr>
        <w:t>Lainejaur</w:t>
      </w:r>
      <w:proofErr w:type="spellEnd"/>
      <w:r w:rsidR="003B32E5">
        <w:rPr>
          <w:sz w:val="28"/>
          <w:lang w:eastAsia="sv-SE"/>
        </w:rPr>
        <w:t xml:space="preserve">, Springliden och Mörttjärn från Skellefteå Kraft. </w:t>
      </w:r>
    </w:p>
    <w:p w:rsidR="003B32E5" w:rsidRDefault="003B32E5" w:rsidP="003B32E5">
      <w:pPr>
        <w:spacing w:line="240" w:lineRule="auto"/>
        <w:ind w:left="709"/>
        <w:rPr>
          <w:sz w:val="28"/>
          <w:lang w:eastAsia="sv-SE"/>
        </w:rPr>
      </w:pPr>
      <w:r>
        <w:rPr>
          <w:sz w:val="28"/>
          <w:lang w:eastAsia="sv-SE"/>
        </w:rPr>
        <w:t xml:space="preserve">Vindbyar tecknar i sin tur hyresavtal av möteslokal och fördelning av medel för utvecklingsprojekt med </w:t>
      </w:r>
      <w:proofErr w:type="spellStart"/>
      <w:r>
        <w:rPr>
          <w:sz w:val="28"/>
          <w:lang w:eastAsia="sv-SE"/>
        </w:rPr>
        <w:t>Lainejaur</w:t>
      </w:r>
      <w:proofErr w:type="spellEnd"/>
      <w:r>
        <w:rPr>
          <w:sz w:val="28"/>
          <w:lang w:eastAsia="sv-SE"/>
        </w:rPr>
        <w:t>, Springliden och Mörttjärn.</w:t>
      </w:r>
    </w:p>
    <w:p w:rsidR="003B32E5" w:rsidRDefault="003B32E5" w:rsidP="003B32E5">
      <w:pPr>
        <w:spacing w:line="240" w:lineRule="auto"/>
        <w:ind w:left="709"/>
        <w:rPr>
          <w:sz w:val="28"/>
          <w:lang w:eastAsia="sv-SE"/>
        </w:rPr>
      </w:pPr>
    </w:p>
    <w:p w:rsidR="00112026" w:rsidRPr="00112026" w:rsidRDefault="00E87BB0" w:rsidP="00112026">
      <w:pPr>
        <w:tabs>
          <w:tab w:val="right" w:pos="7655"/>
        </w:tabs>
        <w:spacing w:line="240" w:lineRule="auto"/>
        <w:ind w:left="709"/>
        <w:rPr>
          <w:b/>
          <w:i/>
          <w:sz w:val="28"/>
          <w:lang w:eastAsia="sv-SE"/>
        </w:rPr>
      </w:pPr>
      <w:r>
        <w:rPr>
          <w:b/>
          <w:i/>
          <w:sz w:val="28"/>
          <w:lang w:eastAsia="sv-SE"/>
        </w:rPr>
        <w:t xml:space="preserve">Årets </w:t>
      </w:r>
      <w:r w:rsidR="00112026" w:rsidRPr="00112026">
        <w:rPr>
          <w:b/>
          <w:i/>
          <w:sz w:val="28"/>
          <w:lang w:eastAsia="sv-SE"/>
        </w:rPr>
        <w:t>Ersättning för hyrd lokal</w:t>
      </w:r>
      <w:r w:rsidR="00112026">
        <w:rPr>
          <w:b/>
          <w:i/>
          <w:sz w:val="28"/>
          <w:lang w:eastAsia="sv-SE"/>
        </w:rPr>
        <w:t xml:space="preserve"> </w:t>
      </w:r>
      <w:r w:rsidR="00112026">
        <w:rPr>
          <w:sz w:val="28"/>
          <w:u w:val="single"/>
          <w:lang w:eastAsia="sv-SE"/>
        </w:rPr>
        <w:t xml:space="preserve">      </w:t>
      </w:r>
      <w:r>
        <w:rPr>
          <w:sz w:val="28"/>
          <w:u w:val="single"/>
          <w:lang w:eastAsia="sv-SE"/>
        </w:rPr>
        <w:t xml:space="preserve">                       </w:t>
      </w:r>
      <w:r w:rsidR="00112026">
        <w:rPr>
          <w:sz w:val="28"/>
          <w:u w:val="single"/>
          <w:lang w:eastAsia="sv-SE"/>
        </w:rPr>
        <w:t xml:space="preserve">        </w:t>
      </w:r>
      <w:r w:rsidR="00112026">
        <w:rPr>
          <w:b/>
          <w:i/>
          <w:sz w:val="28"/>
          <w:lang w:eastAsia="sv-SE"/>
        </w:rPr>
        <w:tab/>
      </w:r>
      <w:proofErr w:type="gramStart"/>
      <w:r w:rsidR="00AE6932">
        <w:rPr>
          <w:b/>
          <w:i/>
          <w:sz w:val="28"/>
          <w:lang w:eastAsia="sv-SE"/>
        </w:rPr>
        <w:t>32</w:t>
      </w:r>
      <w:r w:rsidR="00112026" w:rsidRPr="00112026">
        <w:rPr>
          <w:b/>
          <w:i/>
          <w:sz w:val="28"/>
          <w:lang w:eastAsia="sv-SE"/>
        </w:rPr>
        <w:t>.</w:t>
      </w:r>
      <w:r w:rsidR="00AE6932">
        <w:rPr>
          <w:b/>
          <w:i/>
          <w:sz w:val="28"/>
          <w:lang w:eastAsia="sv-SE"/>
        </w:rPr>
        <w:t>10</w:t>
      </w:r>
      <w:r w:rsidR="00112026" w:rsidRPr="00112026">
        <w:rPr>
          <w:b/>
          <w:i/>
          <w:sz w:val="28"/>
          <w:lang w:eastAsia="sv-SE"/>
        </w:rPr>
        <w:t>0</w:t>
      </w:r>
      <w:proofErr w:type="gramEnd"/>
      <w:r w:rsidR="00112026" w:rsidRPr="00112026">
        <w:rPr>
          <w:b/>
          <w:i/>
          <w:sz w:val="28"/>
          <w:lang w:eastAsia="sv-SE"/>
        </w:rPr>
        <w:t>:-</w:t>
      </w:r>
    </w:p>
    <w:p w:rsidR="00112026" w:rsidRPr="00112026" w:rsidRDefault="00E87BB0" w:rsidP="00112026">
      <w:pPr>
        <w:tabs>
          <w:tab w:val="right" w:pos="7655"/>
        </w:tabs>
        <w:spacing w:line="240" w:lineRule="auto"/>
        <w:ind w:left="709"/>
        <w:rPr>
          <w:b/>
          <w:i/>
          <w:sz w:val="28"/>
          <w:lang w:eastAsia="sv-SE"/>
        </w:rPr>
      </w:pPr>
      <w:r>
        <w:rPr>
          <w:b/>
          <w:i/>
          <w:sz w:val="28"/>
          <w:lang w:eastAsia="sv-SE"/>
        </w:rPr>
        <w:t xml:space="preserve">Årets </w:t>
      </w:r>
      <w:r w:rsidR="00112026" w:rsidRPr="00112026">
        <w:rPr>
          <w:b/>
          <w:i/>
          <w:sz w:val="28"/>
          <w:lang w:eastAsia="sv-SE"/>
        </w:rPr>
        <w:t>Utvecklingsmedel</w:t>
      </w:r>
      <w:r w:rsidR="00112026">
        <w:rPr>
          <w:b/>
          <w:i/>
          <w:sz w:val="28"/>
          <w:lang w:eastAsia="sv-SE"/>
        </w:rPr>
        <w:t xml:space="preserve">  </w:t>
      </w:r>
      <w:r w:rsidR="00112026">
        <w:rPr>
          <w:sz w:val="28"/>
          <w:u w:val="single"/>
          <w:lang w:eastAsia="sv-SE"/>
        </w:rPr>
        <w:t xml:space="preserve">                                 </w:t>
      </w:r>
      <w:r>
        <w:rPr>
          <w:sz w:val="28"/>
          <w:u w:val="single"/>
          <w:lang w:eastAsia="sv-SE"/>
        </w:rPr>
        <w:t xml:space="preserve">   </w:t>
      </w:r>
      <w:r w:rsidR="00112026">
        <w:rPr>
          <w:sz w:val="28"/>
          <w:u w:val="single"/>
          <w:lang w:eastAsia="sv-SE"/>
        </w:rPr>
        <w:t xml:space="preserve">              </w:t>
      </w:r>
      <w:r w:rsidR="00112026" w:rsidRPr="00112026">
        <w:rPr>
          <w:b/>
          <w:i/>
          <w:sz w:val="28"/>
          <w:lang w:eastAsia="sv-SE"/>
        </w:rPr>
        <w:tab/>
      </w:r>
      <w:proofErr w:type="gramStart"/>
      <w:r w:rsidR="00112026" w:rsidRPr="00112026">
        <w:rPr>
          <w:b/>
          <w:i/>
          <w:sz w:val="28"/>
          <w:lang w:eastAsia="sv-SE"/>
        </w:rPr>
        <w:t>5</w:t>
      </w:r>
      <w:r w:rsidR="00AE6932">
        <w:rPr>
          <w:b/>
          <w:i/>
          <w:sz w:val="28"/>
          <w:lang w:eastAsia="sv-SE"/>
        </w:rPr>
        <w:t>8</w:t>
      </w:r>
      <w:r w:rsidR="00112026" w:rsidRPr="00112026">
        <w:rPr>
          <w:b/>
          <w:i/>
          <w:sz w:val="28"/>
          <w:lang w:eastAsia="sv-SE"/>
        </w:rPr>
        <w:t>.</w:t>
      </w:r>
      <w:r w:rsidR="00AE6932">
        <w:rPr>
          <w:b/>
          <w:i/>
          <w:sz w:val="28"/>
          <w:lang w:eastAsia="sv-SE"/>
        </w:rPr>
        <w:t>881</w:t>
      </w:r>
      <w:proofErr w:type="gramEnd"/>
      <w:r w:rsidR="00112026" w:rsidRPr="00112026">
        <w:rPr>
          <w:b/>
          <w:i/>
          <w:sz w:val="28"/>
          <w:lang w:eastAsia="sv-SE"/>
        </w:rPr>
        <w:t>:-</w:t>
      </w:r>
      <w:r w:rsidR="00112026" w:rsidRPr="00112026">
        <w:rPr>
          <w:b/>
          <w:i/>
          <w:sz w:val="28"/>
          <w:lang w:eastAsia="sv-SE"/>
        </w:rPr>
        <w:tab/>
      </w:r>
    </w:p>
    <w:p w:rsidR="00DC72C1" w:rsidRDefault="00DC72C1" w:rsidP="00DC72C1">
      <w:pPr>
        <w:spacing w:line="240" w:lineRule="auto"/>
        <w:ind w:left="1429" w:hanging="720"/>
        <w:rPr>
          <w:sz w:val="28"/>
          <w:lang w:eastAsia="sv-SE"/>
        </w:rPr>
      </w:pPr>
    </w:p>
    <w:p w:rsidR="00FA66E3" w:rsidRDefault="00FA66E3">
      <w:pPr>
        <w:spacing w:after="200" w:line="276" w:lineRule="auto"/>
        <w:rPr>
          <w:sz w:val="28"/>
          <w:lang w:eastAsia="sv-SE"/>
        </w:rPr>
      </w:pPr>
    </w:p>
    <w:p w:rsidR="00695DD8" w:rsidRDefault="00695DD8">
      <w:pPr>
        <w:spacing w:after="200" w:line="276" w:lineRule="auto"/>
        <w:rPr>
          <w:sz w:val="28"/>
          <w:lang w:eastAsia="sv-SE"/>
        </w:rPr>
      </w:pPr>
      <w:proofErr w:type="spellStart"/>
      <w:r>
        <w:rPr>
          <w:sz w:val="28"/>
          <w:lang w:eastAsia="sv-SE"/>
        </w:rPr>
        <w:t>Lainejaur</w:t>
      </w:r>
      <w:proofErr w:type="spellEnd"/>
      <w:r>
        <w:rPr>
          <w:sz w:val="28"/>
          <w:lang w:eastAsia="sv-SE"/>
        </w:rPr>
        <w:t xml:space="preserve"> 201</w:t>
      </w:r>
      <w:r w:rsidR="00AE6932">
        <w:rPr>
          <w:sz w:val="28"/>
          <w:lang w:eastAsia="sv-SE"/>
        </w:rPr>
        <w:t>7</w:t>
      </w:r>
      <w:r>
        <w:rPr>
          <w:sz w:val="28"/>
          <w:lang w:eastAsia="sv-SE"/>
        </w:rPr>
        <w:t>-02-</w:t>
      </w:r>
      <w:r w:rsidR="00874F17">
        <w:rPr>
          <w:sz w:val="28"/>
          <w:lang w:eastAsia="sv-SE"/>
        </w:rPr>
        <w:t>00</w:t>
      </w:r>
      <w:bookmarkStart w:id="0" w:name="_GoBack"/>
      <w:bookmarkEnd w:id="0"/>
    </w:p>
    <w:p w:rsidR="00695DD8" w:rsidRDefault="00695DD8">
      <w:pPr>
        <w:spacing w:after="200" w:line="276" w:lineRule="auto"/>
        <w:rPr>
          <w:sz w:val="28"/>
          <w:lang w:eastAsia="sv-SE"/>
        </w:rPr>
      </w:pPr>
      <w:r>
        <w:rPr>
          <w:sz w:val="28"/>
          <w:lang w:eastAsia="sv-SE"/>
        </w:rPr>
        <w:t>Styrelsen</w:t>
      </w:r>
    </w:p>
    <w:p w:rsidR="00695DD8" w:rsidRDefault="00695DD8">
      <w:pPr>
        <w:spacing w:after="200" w:line="276" w:lineRule="auto"/>
        <w:rPr>
          <w:sz w:val="28"/>
          <w:lang w:eastAsia="sv-SE"/>
        </w:rPr>
      </w:pPr>
    </w:p>
    <w:p w:rsidR="00695DD8" w:rsidRDefault="00695DD8">
      <w:pPr>
        <w:spacing w:after="200" w:line="276" w:lineRule="auto"/>
        <w:rPr>
          <w:sz w:val="28"/>
          <w:lang w:eastAsia="sv-SE"/>
        </w:rPr>
      </w:pPr>
    </w:p>
    <w:p w:rsidR="00695DD8" w:rsidRDefault="00695DD8">
      <w:pPr>
        <w:spacing w:after="200" w:line="276" w:lineRule="auto"/>
        <w:rPr>
          <w:sz w:val="28"/>
          <w:lang w:eastAsia="sv-SE"/>
        </w:rPr>
      </w:pPr>
      <w:r>
        <w:rPr>
          <w:sz w:val="28"/>
          <w:lang w:eastAsia="sv-SE"/>
        </w:rPr>
        <w:t>Bilaga: Resultat- och balansrapport</w:t>
      </w:r>
    </w:p>
    <w:sectPr w:rsidR="00695DD8" w:rsidSect="008D2091">
      <w:headerReference w:type="default" r:id="rId10"/>
      <w:footerReference w:type="default" r:id="rId11"/>
      <w:headerReference w:type="first" r:id="rId12"/>
      <w:pgSz w:w="12240" w:h="15840"/>
      <w:pgMar w:top="709" w:right="1183" w:bottom="567" w:left="1985" w:header="567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DF" w:rsidRDefault="00750BDF" w:rsidP="004C519F">
      <w:pPr>
        <w:spacing w:line="240" w:lineRule="auto"/>
      </w:pPr>
      <w:r>
        <w:separator/>
      </w:r>
    </w:p>
  </w:endnote>
  <w:endnote w:type="continuationSeparator" w:id="0">
    <w:p w:rsidR="00750BDF" w:rsidRDefault="00750BDF" w:rsidP="004C5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9F" w:rsidRPr="004C519F" w:rsidRDefault="004C519F">
    <w:pPr>
      <w:pStyle w:val="Sidfot"/>
      <w:rPr>
        <w:rFonts w:ascii="Arial Rounded MT Bold" w:hAnsi="Arial Rounded MT Bold"/>
        <w:i/>
      </w:rPr>
    </w:pPr>
    <w:r>
      <w:tab/>
    </w:r>
    <w:r>
      <w:tab/>
    </w:r>
    <w:sdt>
      <w:sdtPr>
        <w:rPr>
          <w:rFonts w:ascii="Arial Rounded MT Bold" w:hAnsi="Arial Rounded MT Bold"/>
          <w:i/>
          <w:sz w:val="24"/>
        </w:rPr>
        <w:id w:val="720172427"/>
        <w:docPartObj>
          <w:docPartGallery w:val="Page Numbers (Bottom of Page)"/>
          <w:docPartUnique/>
        </w:docPartObj>
      </w:sdtPr>
      <w:sdtEndPr/>
      <w:sdtContent>
        <w:r w:rsidRPr="004C519F">
          <w:rPr>
            <w:rFonts w:ascii="Arial Rounded MT Bold" w:hAnsi="Arial Rounded MT Bold"/>
            <w:i/>
            <w:sz w:val="24"/>
          </w:rPr>
          <w:fldChar w:fldCharType="begin"/>
        </w:r>
        <w:r w:rsidRPr="004C519F">
          <w:rPr>
            <w:rFonts w:ascii="Arial Rounded MT Bold" w:hAnsi="Arial Rounded MT Bold"/>
            <w:i/>
            <w:sz w:val="24"/>
          </w:rPr>
          <w:instrText>PAGE   \* MERGEFORMAT</w:instrText>
        </w:r>
        <w:r w:rsidRPr="004C519F">
          <w:rPr>
            <w:rFonts w:ascii="Arial Rounded MT Bold" w:hAnsi="Arial Rounded MT Bold"/>
            <w:i/>
            <w:sz w:val="24"/>
          </w:rPr>
          <w:fldChar w:fldCharType="separate"/>
        </w:r>
        <w:r w:rsidR="00874F17">
          <w:rPr>
            <w:rFonts w:ascii="Arial Rounded MT Bold" w:hAnsi="Arial Rounded MT Bold"/>
            <w:i/>
            <w:noProof/>
            <w:sz w:val="24"/>
          </w:rPr>
          <w:t>2</w:t>
        </w:r>
        <w:r w:rsidRPr="004C519F">
          <w:rPr>
            <w:rFonts w:ascii="Arial Rounded MT Bold" w:hAnsi="Arial Rounded MT Bold"/>
            <w:i/>
            <w:sz w:val="24"/>
          </w:rPr>
          <w:fldChar w:fldCharType="end"/>
        </w:r>
      </w:sdtContent>
    </w:sdt>
  </w:p>
  <w:p w:rsidR="004C519F" w:rsidRDefault="004C519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DF" w:rsidRDefault="00750BDF" w:rsidP="004C519F">
      <w:pPr>
        <w:spacing w:line="240" w:lineRule="auto"/>
      </w:pPr>
      <w:r>
        <w:separator/>
      </w:r>
    </w:p>
  </w:footnote>
  <w:footnote w:type="continuationSeparator" w:id="0">
    <w:p w:rsidR="00750BDF" w:rsidRDefault="00750BDF" w:rsidP="004C5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756B3C879B34AB084C2992E803ECE03"/>
      </w:placeholder>
      <w:temporary/>
      <w:showingPlcHdr/>
    </w:sdtPr>
    <w:sdtEndPr/>
    <w:sdtContent>
      <w:p w:rsidR="00556A7D" w:rsidRDefault="00556A7D">
        <w:pPr>
          <w:pStyle w:val="Sidhuvud"/>
        </w:pPr>
        <w:r>
          <w:t>[Skriv text]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91" w:rsidRDefault="008D2091" w:rsidP="008D2091">
    <w:pPr>
      <w:pStyle w:val="Sidhuvud"/>
    </w:pPr>
    <w:r>
      <w:rPr>
        <w:noProof/>
        <w:lang w:eastAsia="sv-SE"/>
      </w:rPr>
      <w:drawing>
        <wp:inline distT="0" distB="0" distL="0" distR="0" wp14:anchorId="16D683EC" wp14:editId="3E8FB0FA">
          <wp:extent cx="5743575" cy="798123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_Nyt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362" cy="79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2091" w:rsidRDefault="008D2091" w:rsidP="008D2091">
    <w:pPr>
      <w:pStyle w:val="Sidhuvud"/>
    </w:pPr>
  </w:p>
  <w:p w:rsidR="008D2091" w:rsidRPr="00556A7D" w:rsidRDefault="008D2091" w:rsidP="008D2091">
    <w:pPr>
      <w:pStyle w:val="Sidhuvud"/>
      <w:rPr>
        <w:rFonts w:ascii="Arial Rounded MT Bold" w:hAnsi="Arial Rounded MT Bold"/>
        <w:sz w:val="22"/>
      </w:rPr>
    </w:pPr>
    <w:proofErr w:type="gramStart"/>
    <w:r w:rsidRPr="00556A7D">
      <w:rPr>
        <w:rFonts w:ascii="Arial Rounded MT Bold" w:hAnsi="Arial Rounded MT Bold"/>
        <w:sz w:val="22"/>
      </w:rPr>
      <w:t>LAINEJAURS  BYAFÖRENING</w:t>
    </w:r>
    <w:proofErr w:type="gramEnd"/>
    <w:r>
      <w:rPr>
        <w:rFonts w:ascii="Arial Rounded MT Bold" w:hAnsi="Arial Rounded MT Bold"/>
        <w:sz w:val="22"/>
      </w:rPr>
      <w:tab/>
    </w:r>
    <w:r>
      <w:rPr>
        <w:rFonts w:ascii="Arial Rounded MT Bold" w:hAnsi="Arial Rounded MT Bold"/>
        <w:sz w:val="22"/>
      </w:rPr>
      <w:tab/>
      <w:t>www.lainejaur.se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77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BC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9E0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2609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630C9A"/>
    <w:multiLevelType w:val="hybridMultilevel"/>
    <w:tmpl w:val="2DEE55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59A3"/>
    <w:multiLevelType w:val="hybridMultilevel"/>
    <w:tmpl w:val="94FC2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02988"/>
    <w:multiLevelType w:val="multilevel"/>
    <w:tmpl w:val="249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3BA8"/>
    <w:multiLevelType w:val="multilevel"/>
    <w:tmpl w:val="983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37DF6"/>
    <w:multiLevelType w:val="hybridMultilevel"/>
    <w:tmpl w:val="1FBA90A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70365A"/>
    <w:multiLevelType w:val="multilevel"/>
    <w:tmpl w:val="CB2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93D60"/>
    <w:multiLevelType w:val="hybridMultilevel"/>
    <w:tmpl w:val="941ED220"/>
    <w:lvl w:ilvl="0" w:tplc="928C7D54">
      <w:start w:val="5"/>
      <w:numFmt w:val="bullet"/>
      <w:pStyle w:val="Listparagraf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1EB3"/>
    <w:multiLevelType w:val="multilevel"/>
    <w:tmpl w:val="DC1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3721EB"/>
    <w:multiLevelType w:val="hybridMultilevel"/>
    <w:tmpl w:val="D54A3804"/>
    <w:lvl w:ilvl="0" w:tplc="041D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5"/>
  </w:num>
  <w:num w:numId="5">
    <w:abstractNumId w:val="25"/>
  </w:num>
  <w:num w:numId="6">
    <w:abstractNumId w:val="17"/>
  </w:num>
  <w:num w:numId="7">
    <w:abstractNumId w:val="26"/>
  </w:num>
  <w:num w:numId="8">
    <w:abstractNumId w:val="12"/>
  </w:num>
  <w:num w:numId="9">
    <w:abstractNumId w:val="20"/>
  </w:num>
  <w:num w:numId="10">
    <w:abstractNumId w:val="7"/>
  </w:num>
  <w:num w:numId="11">
    <w:abstractNumId w:val="27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23"/>
  </w:num>
  <w:num w:numId="23">
    <w:abstractNumId w:val="16"/>
  </w:num>
  <w:num w:numId="24">
    <w:abstractNumId w:val="19"/>
  </w:num>
  <w:num w:numId="25">
    <w:abstractNumId w:val="14"/>
  </w:num>
  <w:num w:numId="26">
    <w:abstractNumId w:val="18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8E"/>
    <w:rsid w:val="00013C6D"/>
    <w:rsid w:val="000261DC"/>
    <w:rsid w:val="00090FE1"/>
    <w:rsid w:val="000D6C8E"/>
    <w:rsid w:val="0010201C"/>
    <w:rsid w:val="0011132C"/>
    <w:rsid w:val="00112026"/>
    <w:rsid w:val="00134746"/>
    <w:rsid w:val="0016437A"/>
    <w:rsid w:val="00192156"/>
    <w:rsid w:val="001B5D7E"/>
    <w:rsid w:val="001B72EB"/>
    <w:rsid w:val="002D47E1"/>
    <w:rsid w:val="00352505"/>
    <w:rsid w:val="003818F2"/>
    <w:rsid w:val="003A4403"/>
    <w:rsid w:val="003B32E5"/>
    <w:rsid w:val="003C501F"/>
    <w:rsid w:val="003E74D2"/>
    <w:rsid w:val="0047628C"/>
    <w:rsid w:val="004C519F"/>
    <w:rsid w:val="004E4725"/>
    <w:rsid w:val="005449DB"/>
    <w:rsid w:val="00544F35"/>
    <w:rsid w:val="00556A7D"/>
    <w:rsid w:val="005845F3"/>
    <w:rsid w:val="006335DD"/>
    <w:rsid w:val="00695DD8"/>
    <w:rsid w:val="006B789A"/>
    <w:rsid w:val="006C5DFB"/>
    <w:rsid w:val="006D00A7"/>
    <w:rsid w:val="006E113F"/>
    <w:rsid w:val="00750BDF"/>
    <w:rsid w:val="00775B9A"/>
    <w:rsid w:val="007A100A"/>
    <w:rsid w:val="007A406B"/>
    <w:rsid w:val="007C4304"/>
    <w:rsid w:val="007F1B86"/>
    <w:rsid w:val="008154AF"/>
    <w:rsid w:val="00827766"/>
    <w:rsid w:val="008324BC"/>
    <w:rsid w:val="00847846"/>
    <w:rsid w:val="00847E17"/>
    <w:rsid w:val="00874F17"/>
    <w:rsid w:val="008824B8"/>
    <w:rsid w:val="008C0A53"/>
    <w:rsid w:val="008D2091"/>
    <w:rsid w:val="00924F19"/>
    <w:rsid w:val="00935945"/>
    <w:rsid w:val="00974D4F"/>
    <w:rsid w:val="009B0088"/>
    <w:rsid w:val="009E3B3C"/>
    <w:rsid w:val="00A5410B"/>
    <w:rsid w:val="00A62EF5"/>
    <w:rsid w:val="00AB1D42"/>
    <w:rsid w:val="00AE6932"/>
    <w:rsid w:val="00B30B84"/>
    <w:rsid w:val="00B71753"/>
    <w:rsid w:val="00B7480E"/>
    <w:rsid w:val="00B861AF"/>
    <w:rsid w:val="00B9112F"/>
    <w:rsid w:val="00C04EB0"/>
    <w:rsid w:val="00C26A78"/>
    <w:rsid w:val="00C92C47"/>
    <w:rsid w:val="00CA6072"/>
    <w:rsid w:val="00CC0E3F"/>
    <w:rsid w:val="00D05533"/>
    <w:rsid w:val="00D06478"/>
    <w:rsid w:val="00DA5778"/>
    <w:rsid w:val="00DC1159"/>
    <w:rsid w:val="00DC29A8"/>
    <w:rsid w:val="00DC2B25"/>
    <w:rsid w:val="00DC72C1"/>
    <w:rsid w:val="00E03C05"/>
    <w:rsid w:val="00E726FB"/>
    <w:rsid w:val="00E802B2"/>
    <w:rsid w:val="00E87BB0"/>
    <w:rsid w:val="00EC043B"/>
    <w:rsid w:val="00EF551F"/>
    <w:rsid w:val="00F0390C"/>
    <w:rsid w:val="00F26722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324BC"/>
    <w:pPr>
      <w:spacing w:after="0" w:line="264" w:lineRule="auto"/>
    </w:pPr>
    <w:rPr>
      <w:rFonts w:eastAsia="Times New Roman" w:cs="Times New Roman"/>
      <w:sz w:val="16"/>
      <w:szCs w:val="24"/>
      <w:lang w:eastAsia="en-I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1"/>
    <w:semiHidden/>
    <w:unhideWhenUsed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rubrik2">
    <w:name w:val="rubrik 2"/>
    <w:basedOn w:val="Normal"/>
    <w:next w:val="Normal"/>
    <w:link w:val="Rubrik2Tkn"/>
    <w:uiPriority w:val="1"/>
    <w:semiHidden/>
    <w:unhideWhenUsed/>
    <w:qFormat/>
    <w:rsid w:val="008324BC"/>
    <w:pPr>
      <w:outlineLvl w:val="1"/>
    </w:pPr>
    <w:rPr>
      <w:caps/>
      <w:color w:val="595959" w:themeColor="text1" w:themeTint="A6"/>
      <w:spacing w:val="20"/>
    </w:rPr>
  </w:style>
  <w:style w:type="paragraph" w:customStyle="1" w:styleId="rubrik3">
    <w:name w:val="rubrik 3"/>
    <w:basedOn w:val="Normal"/>
    <w:next w:val="Normal"/>
    <w:link w:val="Rubrik3Tkn"/>
    <w:uiPriority w:val="1"/>
    <w:semiHidden/>
    <w:unhideWhenUsed/>
    <w:qFormat/>
    <w:rsid w:val="008324BC"/>
    <w:pPr>
      <w:spacing w:before="600" w:after="200"/>
      <w:outlineLvl w:val="2"/>
    </w:pPr>
  </w:style>
  <w:style w:type="paragraph" w:customStyle="1" w:styleId="rubrik4">
    <w:name w:val="rubrik 4"/>
    <w:basedOn w:val="Normal"/>
    <w:next w:val="Normal"/>
    <w:link w:val="Rubrik4Tkn"/>
    <w:uiPriority w:val="1"/>
    <w:semiHidden/>
    <w:unhideWhenUsed/>
    <w:rsid w:val="008324BC"/>
    <w:pPr>
      <w:spacing w:before="1200"/>
      <w:outlineLvl w:val="3"/>
    </w:pPr>
    <w:rPr>
      <w:caps/>
      <w:color w:val="595959" w:themeColor="text1" w:themeTint="A6"/>
      <w:spacing w:val="10"/>
    </w:rPr>
  </w:style>
  <w:style w:type="table" w:styleId="Tabellrutnt">
    <w:name w:val="Table Grid"/>
    <w:basedOn w:val="Normaltabell"/>
    <w:uiPriority w:val="1"/>
    <w:rsid w:val="00832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8324BC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8324BC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4BC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"/>
    <w:uiPriority w:val="1"/>
    <w:semiHidden/>
    <w:rsid w:val="008324BC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liginformation">
    <w:name w:val="Personlig information"/>
    <w:basedOn w:val="Normal"/>
    <w:qFormat/>
    <w:rsid w:val="008324BC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Rubrik2Tkn">
    <w:name w:val="Rubrik 2 Tkn"/>
    <w:basedOn w:val="Standardstycketeckensnitt"/>
    <w:link w:val="rubrik2"/>
    <w:uiPriority w:val="1"/>
    <w:semiHidden/>
    <w:rsid w:val="008324BC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Fetstil">
    <w:name w:val="Fetstil"/>
    <w:basedOn w:val="Normal"/>
    <w:qFormat/>
    <w:rsid w:val="008324BC"/>
    <w:rPr>
      <w:b/>
      <w:spacing w:val="10"/>
    </w:rPr>
  </w:style>
  <w:style w:type="paragraph" w:customStyle="1" w:styleId="Brevetsdatum">
    <w:name w:val="Brevets datum"/>
    <w:basedOn w:val="Normal"/>
    <w:qFormat/>
    <w:rsid w:val="008324BC"/>
    <w:pPr>
      <w:spacing w:before="1200"/>
    </w:pPr>
    <w:rPr>
      <w:color w:val="000000" w:themeColor="text1"/>
    </w:rPr>
  </w:style>
  <w:style w:type="paragraph" w:customStyle="1" w:styleId="Kursivstil">
    <w:name w:val="Kursiv stil"/>
    <w:basedOn w:val="Normal"/>
    <w:qFormat/>
    <w:rsid w:val="008324BC"/>
    <w:rPr>
      <w:i/>
    </w:rPr>
  </w:style>
  <w:style w:type="paragraph" w:customStyle="1" w:styleId="Listparagraf">
    <w:name w:val="Listparagraf"/>
    <w:basedOn w:val="Normal"/>
    <w:uiPriority w:val="34"/>
    <w:qFormat/>
    <w:rsid w:val="008324BC"/>
    <w:pPr>
      <w:numPr>
        <w:numId w:val="20"/>
      </w:numPr>
      <w:spacing w:after="80"/>
      <w:ind w:left="360" w:hanging="216"/>
    </w:pPr>
  </w:style>
  <w:style w:type="paragraph" w:customStyle="1" w:styleId="Kopiera">
    <w:name w:val="Kopiera"/>
    <w:basedOn w:val="Normal"/>
    <w:qFormat/>
    <w:rsid w:val="008324BC"/>
    <w:pPr>
      <w:spacing w:after="200"/>
    </w:pPr>
  </w:style>
  <w:style w:type="character" w:customStyle="1" w:styleId="Rubrik3Tkn">
    <w:name w:val="Rubrik 3 Tkn"/>
    <w:basedOn w:val="Standardstycketeckensnitt"/>
    <w:link w:val="rubrik3"/>
    <w:uiPriority w:val="1"/>
    <w:semiHidden/>
    <w:rsid w:val="008324BC"/>
    <w:rPr>
      <w:rFonts w:eastAsia="Times New Roman" w:cs="Times New Roman"/>
      <w:sz w:val="16"/>
      <w:szCs w:val="24"/>
    </w:rPr>
  </w:style>
  <w:style w:type="paragraph" w:customStyle="1" w:styleId="Mottagarensnamnochadress">
    <w:name w:val="Mottagarens namn och adress"/>
    <w:qFormat/>
    <w:rsid w:val="008324BC"/>
    <w:pPr>
      <w:spacing w:before="600" w:after="0" w:line="264" w:lineRule="auto"/>
    </w:pPr>
    <w:rPr>
      <w:rFonts w:eastAsia="Times New Roman" w:cs="Times New Roman"/>
      <w:b/>
      <w:sz w:val="16"/>
      <w:szCs w:val="24"/>
      <w:lang w:val="en-IE" w:eastAsia="en-IE" w:bidi="ar-SA"/>
    </w:rPr>
  </w:style>
  <w:style w:type="character" w:customStyle="1" w:styleId="Rubrik4Tkn">
    <w:name w:val="Rubrik 4 Tkn"/>
    <w:basedOn w:val="Standardstycketeckensnitt"/>
    <w:link w:val="rubrik4"/>
    <w:uiPriority w:val="1"/>
    <w:semiHidden/>
    <w:rsid w:val="008324BC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Dittnamn">
    <w:name w:val="Ditt namn"/>
    <w:basedOn w:val="Normal"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Hlsningsfras">
    <w:name w:val="Hälsningsfras"/>
    <w:basedOn w:val="Normal"/>
    <w:qFormat/>
    <w:rsid w:val="008324BC"/>
    <w:pPr>
      <w:spacing w:before="600" w:after="200"/>
      <w:outlineLvl w:val="2"/>
    </w:pPr>
  </w:style>
  <w:style w:type="paragraph" w:customStyle="1" w:styleId="Listrubrik">
    <w:name w:val="Listrubrik"/>
    <w:basedOn w:val="Normal"/>
    <w:qFormat/>
    <w:rsid w:val="008324BC"/>
    <w:rPr>
      <w:caps/>
      <w:color w:val="595959" w:themeColor="text1" w:themeTint="A6"/>
      <w:spacing w:val="20"/>
      <w:szCs w:val="22"/>
    </w:rPr>
  </w:style>
  <w:style w:type="paragraph" w:customStyle="1" w:styleId="BrevNormal">
    <w:name w:val="Brev Normal"/>
    <w:basedOn w:val="Normal"/>
    <w:qFormat/>
    <w:rsid w:val="008324BC"/>
  </w:style>
  <w:style w:type="paragraph" w:customStyle="1" w:styleId="Dinunderskrift">
    <w:name w:val="Din underskrift"/>
    <w:basedOn w:val="BrevNormal"/>
    <w:qFormat/>
    <w:rsid w:val="008324BC"/>
    <w:pPr>
      <w:spacing w:before="440" w:line="240" w:lineRule="auto"/>
    </w:pPr>
  </w:style>
  <w:style w:type="paragraph" w:customStyle="1" w:styleId="Bilagor">
    <w:name w:val="Bilagor"/>
    <w:basedOn w:val="rubrik4"/>
    <w:qFormat/>
    <w:rsid w:val="008324BC"/>
  </w:style>
  <w:style w:type="paragraph" w:customStyle="1" w:styleId="Kopieramedavstndovanfr">
    <w:name w:val="Kopiera med avstånd ovanför"/>
    <w:basedOn w:val="Kopiera"/>
    <w:qFormat/>
    <w:rsid w:val="008324BC"/>
    <w:pPr>
      <w:spacing w:before="200"/>
    </w:pPr>
  </w:style>
  <w:style w:type="paragraph" w:styleId="Revision">
    <w:name w:val="Revision"/>
    <w:hidden/>
    <w:uiPriority w:val="99"/>
    <w:semiHidden/>
    <w:rsid w:val="00192156"/>
    <w:pPr>
      <w:spacing w:after="0" w:line="240" w:lineRule="auto"/>
    </w:pPr>
    <w:rPr>
      <w:rFonts w:eastAsia="Times New Roman" w:cs="Times New Roman"/>
      <w:sz w:val="16"/>
      <w:szCs w:val="24"/>
      <w:lang w:eastAsia="en-IE" w:bidi="ar-SA"/>
    </w:rPr>
  </w:style>
  <w:style w:type="paragraph" w:styleId="Normalwebb">
    <w:name w:val="Normal (Web)"/>
    <w:basedOn w:val="Normal"/>
    <w:uiPriority w:val="99"/>
    <w:semiHidden/>
    <w:unhideWhenUsed/>
    <w:rsid w:val="00A541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10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A100A"/>
    <w:rPr>
      <w:color w:val="800080" w:themeColor="followed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4C519F"/>
  </w:style>
  <w:style w:type="paragraph" w:styleId="Sidhuvud">
    <w:name w:val="header"/>
    <w:basedOn w:val="Normal"/>
    <w:link w:val="Sidhuvud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paragraph" w:styleId="Sidfot">
    <w:name w:val="footer"/>
    <w:basedOn w:val="Normal"/>
    <w:link w:val="Sidfot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table" w:styleId="Ljusskuggning-dekorfrg3">
    <w:name w:val="Light Shading Accent 3"/>
    <w:basedOn w:val="Normaltabell"/>
    <w:uiPriority w:val="60"/>
    <w:rsid w:val="00E87BB0"/>
    <w:pPr>
      <w:spacing w:after="0" w:line="240" w:lineRule="auto"/>
    </w:pPr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324BC"/>
    <w:pPr>
      <w:spacing w:after="0" w:line="264" w:lineRule="auto"/>
    </w:pPr>
    <w:rPr>
      <w:rFonts w:eastAsia="Times New Roman" w:cs="Times New Roman"/>
      <w:sz w:val="16"/>
      <w:szCs w:val="24"/>
      <w:lang w:eastAsia="en-I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1"/>
    <w:semiHidden/>
    <w:unhideWhenUsed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rubrik2">
    <w:name w:val="rubrik 2"/>
    <w:basedOn w:val="Normal"/>
    <w:next w:val="Normal"/>
    <w:link w:val="Rubrik2Tkn"/>
    <w:uiPriority w:val="1"/>
    <w:semiHidden/>
    <w:unhideWhenUsed/>
    <w:qFormat/>
    <w:rsid w:val="008324BC"/>
    <w:pPr>
      <w:outlineLvl w:val="1"/>
    </w:pPr>
    <w:rPr>
      <w:caps/>
      <w:color w:val="595959" w:themeColor="text1" w:themeTint="A6"/>
      <w:spacing w:val="20"/>
    </w:rPr>
  </w:style>
  <w:style w:type="paragraph" w:customStyle="1" w:styleId="rubrik3">
    <w:name w:val="rubrik 3"/>
    <w:basedOn w:val="Normal"/>
    <w:next w:val="Normal"/>
    <w:link w:val="Rubrik3Tkn"/>
    <w:uiPriority w:val="1"/>
    <w:semiHidden/>
    <w:unhideWhenUsed/>
    <w:qFormat/>
    <w:rsid w:val="008324BC"/>
    <w:pPr>
      <w:spacing w:before="600" w:after="200"/>
      <w:outlineLvl w:val="2"/>
    </w:pPr>
  </w:style>
  <w:style w:type="paragraph" w:customStyle="1" w:styleId="rubrik4">
    <w:name w:val="rubrik 4"/>
    <w:basedOn w:val="Normal"/>
    <w:next w:val="Normal"/>
    <w:link w:val="Rubrik4Tkn"/>
    <w:uiPriority w:val="1"/>
    <w:semiHidden/>
    <w:unhideWhenUsed/>
    <w:rsid w:val="008324BC"/>
    <w:pPr>
      <w:spacing w:before="1200"/>
      <w:outlineLvl w:val="3"/>
    </w:pPr>
    <w:rPr>
      <w:caps/>
      <w:color w:val="595959" w:themeColor="text1" w:themeTint="A6"/>
      <w:spacing w:val="10"/>
    </w:rPr>
  </w:style>
  <w:style w:type="table" w:styleId="Tabellrutnt">
    <w:name w:val="Table Grid"/>
    <w:basedOn w:val="Normaltabell"/>
    <w:uiPriority w:val="1"/>
    <w:rsid w:val="00832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8324BC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8324BC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4BC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"/>
    <w:uiPriority w:val="1"/>
    <w:semiHidden/>
    <w:rsid w:val="008324BC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liginformation">
    <w:name w:val="Personlig information"/>
    <w:basedOn w:val="Normal"/>
    <w:qFormat/>
    <w:rsid w:val="008324BC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Rubrik2Tkn">
    <w:name w:val="Rubrik 2 Tkn"/>
    <w:basedOn w:val="Standardstycketeckensnitt"/>
    <w:link w:val="rubrik2"/>
    <w:uiPriority w:val="1"/>
    <w:semiHidden/>
    <w:rsid w:val="008324BC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Fetstil">
    <w:name w:val="Fetstil"/>
    <w:basedOn w:val="Normal"/>
    <w:qFormat/>
    <w:rsid w:val="008324BC"/>
    <w:rPr>
      <w:b/>
      <w:spacing w:val="10"/>
    </w:rPr>
  </w:style>
  <w:style w:type="paragraph" w:customStyle="1" w:styleId="Brevetsdatum">
    <w:name w:val="Brevets datum"/>
    <w:basedOn w:val="Normal"/>
    <w:qFormat/>
    <w:rsid w:val="008324BC"/>
    <w:pPr>
      <w:spacing w:before="1200"/>
    </w:pPr>
    <w:rPr>
      <w:color w:val="000000" w:themeColor="text1"/>
    </w:rPr>
  </w:style>
  <w:style w:type="paragraph" w:customStyle="1" w:styleId="Kursivstil">
    <w:name w:val="Kursiv stil"/>
    <w:basedOn w:val="Normal"/>
    <w:qFormat/>
    <w:rsid w:val="008324BC"/>
    <w:rPr>
      <w:i/>
    </w:rPr>
  </w:style>
  <w:style w:type="paragraph" w:customStyle="1" w:styleId="Listparagraf">
    <w:name w:val="Listparagraf"/>
    <w:basedOn w:val="Normal"/>
    <w:uiPriority w:val="34"/>
    <w:qFormat/>
    <w:rsid w:val="008324BC"/>
    <w:pPr>
      <w:numPr>
        <w:numId w:val="20"/>
      </w:numPr>
      <w:spacing w:after="80"/>
      <w:ind w:left="360" w:hanging="216"/>
    </w:pPr>
  </w:style>
  <w:style w:type="paragraph" w:customStyle="1" w:styleId="Kopiera">
    <w:name w:val="Kopiera"/>
    <w:basedOn w:val="Normal"/>
    <w:qFormat/>
    <w:rsid w:val="008324BC"/>
    <w:pPr>
      <w:spacing w:after="200"/>
    </w:pPr>
  </w:style>
  <w:style w:type="character" w:customStyle="1" w:styleId="Rubrik3Tkn">
    <w:name w:val="Rubrik 3 Tkn"/>
    <w:basedOn w:val="Standardstycketeckensnitt"/>
    <w:link w:val="rubrik3"/>
    <w:uiPriority w:val="1"/>
    <w:semiHidden/>
    <w:rsid w:val="008324BC"/>
    <w:rPr>
      <w:rFonts w:eastAsia="Times New Roman" w:cs="Times New Roman"/>
      <w:sz w:val="16"/>
      <w:szCs w:val="24"/>
    </w:rPr>
  </w:style>
  <w:style w:type="paragraph" w:customStyle="1" w:styleId="Mottagarensnamnochadress">
    <w:name w:val="Mottagarens namn och adress"/>
    <w:qFormat/>
    <w:rsid w:val="008324BC"/>
    <w:pPr>
      <w:spacing w:before="600" w:after="0" w:line="264" w:lineRule="auto"/>
    </w:pPr>
    <w:rPr>
      <w:rFonts w:eastAsia="Times New Roman" w:cs="Times New Roman"/>
      <w:b/>
      <w:sz w:val="16"/>
      <w:szCs w:val="24"/>
      <w:lang w:val="en-IE" w:eastAsia="en-IE" w:bidi="ar-SA"/>
    </w:rPr>
  </w:style>
  <w:style w:type="character" w:customStyle="1" w:styleId="Rubrik4Tkn">
    <w:name w:val="Rubrik 4 Tkn"/>
    <w:basedOn w:val="Standardstycketeckensnitt"/>
    <w:link w:val="rubrik4"/>
    <w:uiPriority w:val="1"/>
    <w:semiHidden/>
    <w:rsid w:val="008324BC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Dittnamn">
    <w:name w:val="Ditt namn"/>
    <w:basedOn w:val="Normal"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Hlsningsfras">
    <w:name w:val="Hälsningsfras"/>
    <w:basedOn w:val="Normal"/>
    <w:qFormat/>
    <w:rsid w:val="008324BC"/>
    <w:pPr>
      <w:spacing w:before="600" w:after="200"/>
      <w:outlineLvl w:val="2"/>
    </w:pPr>
  </w:style>
  <w:style w:type="paragraph" w:customStyle="1" w:styleId="Listrubrik">
    <w:name w:val="Listrubrik"/>
    <w:basedOn w:val="Normal"/>
    <w:qFormat/>
    <w:rsid w:val="008324BC"/>
    <w:rPr>
      <w:caps/>
      <w:color w:val="595959" w:themeColor="text1" w:themeTint="A6"/>
      <w:spacing w:val="20"/>
      <w:szCs w:val="22"/>
    </w:rPr>
  </w:style>
  <w:style w:type="paragraph" w:customStyle="1" w:styleId="BrevNormal">
    <w:name w:val="Brev Normal"/>
    <w:basedOn w:val="Normal"/>
    <w:qFormat/>
    <w:rsid w:val="008324BC"/>
  </w:style>
  <w:style w:type="paragraph" w:customStyle="1" w:styleId="Dinunderskrift">
    <w:name w:val="Din underskrift"/>
    <w:basedOn w:val="BrevNormal"/>
    <w:qFormat/>
    <w:rsid w:val="008324BC"/>
    <w:pPr>
      <w:spacing w:before="440" w:line="240" w:lineRule="auto"/>
    </w:pPr>
  </w:style>
  <w:style w:type="paragraph" w:customStyle="1" w:styleId="Bilagor">
    <w:name w:val="Bilagor"/>
    <w:basedOn w:val="rubrik4"/>
    <w:qFormat/>
    <w:rsid w:val="008324BC"/>
  </w:style>
  <w:style w:type="paragraph" w:customStyle="1" w:styleId="Kopieramedavstndovanfr">
    <w:name w:val="Kopiera med avstånd ovanför"/>
    <w:basedOn w:val="Kopiera"/>
    <w:qFormat/>
    <w:rsid w:val="008324BC"/>
    <w:pPr>
      <w:spacing w:before="200"/>
    </w:pPr>
  </w:style>
  <w:style w:type="paragraph" w:styleId="Revision">
    <w:name w:val="Revision"/>
    <w:hidden/>
    <w:uiPriority w:val="99"/>
    <w:semiHidden/>
    <w:rsid w:val="00192156"/>
    <w:pPr>
      <w:spacing w:after="0" w:line="240" w:lineRule="auto"/>
    </w:pPr>
    <w:rPr>
      <w:rFonts w:eastAsia="Times New Roman" w:cs="Times New Roman"/>
      <w:sz w:val="16"/>
      <w:szCs w:val="24"/>
      <w:lang w:eastAsia="en-IE" w:bidi="ar-SA"/>
    </w:rPr>
  </w:style>
  <w:style w:type="paragraph" w:styleId="Normalwebb">
    <w:name w:val="Normal (Web)"/>
    <w:basedOn w:val="Normal"/>
    <w:uiPriority w:val="99"/>
    <w:semiHidden/>
    <w:unhideWhenUsed/>
    <w:rsid w:val="00A541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10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A100A"/>
    <w:rPr>
      <w:color w:val="800080" w:themeColor="followed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4C519F"/>
  </w:style>
  <w:style w:type="paragraph" w:styleId="Sidhuvud">
    <w:name w:val="header"/>
    <w:basedOn w:val="Normal"/>
    <w:link w:val="Sidhuvud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paragraph" w:styleId="Sidfot">
    <w:name w:val="footer"/>
    <w:basedOn w:val="Normal"/>
    <w:link w:val="Sidfot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table" w:styleId="Ljusskuggning-dekorfrg3">
    <w:name w:val="Light Shading Accent 3"/>
    <w:basedOn w:val="Normaltabell"/>
    <w:uiPriority w:val="60"/>
    <w:rsid w:val="00E87BB0"/>
    <w:pPr>
      <w:spacing w:after="0" w:line="240" w:lineRule="auto"/>
    </w:pPr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AppData\Roaming\Microsoft\Mallar\CoverLetter_SalaryRequire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6B3C879B34AB084C2992E803EC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B283C-7715-4AC4-8B07-0AAE33A01181}"/>
      </w:docPartPr>
      <w:docPartBody>
        <w:p w:rsidR="0047009C" w:rsidRDefault="00402F90" w:rsidP="00402F90">
          <w:pPr>
            <w:pStyle w:val="5756B3C879B34AB084C2992E803ECE03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31"/>
    <w:rsid w:val="00166F53"/>
    <w:rsid w:val="001F3228"/>
    <w:rsid w:val="003A3E75"/>
    <w:rsid w:val="00402F90"/>
    <w:rsid w:val="0047009C"/>
    <w:rsid w:val="006A33C4"/>
    <w:rsid w:val="006B341F"/>
    <w:rsid w:val="007370BF"/>
    <w:rsid w:val="007542C5"/>
    <w:rsid w:val="00796655"/>
    <w:rsid w:val="008D57D6"/>
    <w:rsid w:val="00912425"/>
    <w:rsid w:val="00943507"/>
    <w:rsid w:val="009821BB"/>
    <w:rsid w:val="009E44D1"/>
    <w:rsid w:val="00C50B91"/>
    <w:rsid w:val="00C7398C"/>
    <w:rsid w:val="00C91CFD"/>
    <w:rsid w:val="00CE5162"/>
    <w:rsid w:val="00CE6627"/>
    <w:rsid w:val="00D73DE4"/>
    <w:rsid w:val="00F65DB1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05218543B146BD866DEFA066A68EC8">
    <w:name w:val="D005218543B146BD866DEFA066A68EC8"/>
  </w:style>
  <w:style w:type="paragraph" w:customStyle="1" w:styleId="262DE3E4F98844399DD2E51B45677AD6">
    <w:name w:val="262DE3E4F98844399DD2E51B45677AD6"/>
  </w:style>
  <w:style w:type="paragraph" w:customStyle="1" w:styleId="FF7893D8454E4034A0C77EFFE7C1D279">
    <w:name w:val="FF7893D8454E4034A0C77EFFE7C1D279"/>
  </w:style>
  <w:style w:type="paragraph" w:customStyle="1" w:styleId="DE3457C8EA494C66A0017A04E86F2837">
    <w:name w:val="DE3457C8EA494C66A0017A04E86F2837"/>
  </w:style>
  <w:style w:type="paragraph" w:customStyle="1" w:styleId="ED4935CF420C453CACB7E37C07AEF636">
    <w:name w:val="ED4935CF420C453CACB7E37C07AEF636"/>
  </w:style>
  <w:style w:type="paragraph" w:customStyle="1" w:styleId="1E07D4BCC4B94B2B879B47261770CFB4">
    <w:name w:val="1E07D4BCC4B94B2B879B47261770CFB4"/>
  </w:style>
  <w:style w:type="paragraph" w:customStyle="1" w:styleId="D5384BED93D141F096FB3CBF9E38BD3E">
    <w:name w:val="D5384BED93D141F096FB3CBF9E38BD3E"/>
  </w:style>
  <w:style w:type="paragraph" w:customStyle="1" w:styleId="11C715BD59FB48E38811A4814A68DFC1">
    <w:name w:val="11C715BD59FB48E38811A4814A68DFC1"/>
  </w:style>
  <w:style w:type="paragraph" w:customStyle="1" w:styleId="8BE87394425D4E95AB2097A334E213B4">
    <w:name w:val="8BE87394425D4E95AB2097A334E213B4"/>
  </w:style>
  <w:style w:type="paragraph" w:customStyle="1" w:styleId="03171E804DEB40BEAC91E0A2D40FF5FB">
    <w:name w:val="03171E804DEB40BEAC91E0A2D40FF5FB"/>
  </w:style>
  <w:style w:type="paragraph" w:customStyle="1" w:styleId="612B355D716F48BA82E116C2448393CE">
    <w:name w:val="612B355D716F48BA82E116C2448393CE"/>
  </w:style>
  <w:style w:type="paragraph" w:customStyle="1" w:styleId="1347338F1E0D4FFE8ADD30487A0977B3">
    <w:name w:val="1347338F1E0D4FFE8ADD30487A0977B3"/>
  </w:style>
  <w:style w:type="paragraph" w:customStyle="1" w:styleId="CEBEDD036F9B464C829685EE99376F3E">
    <w:name w:val="CEBEDD036F9B464C829685EE99376F3E"/>
  </w:style>
  <w:style w:type="paragraph" w:customStyle="1" w:styleId="0ED1F9C28F2B4F3E8286566A5BB0D836">
    <w:name w:val="0ED1F9C28F2B4F3E8286566A5BB0D836"/>
  </w:style>
  <w:style w:type="paragraph" w:customStyle="1" w:styleId="81451887119949F0A3F80FAB2CED261F">
    <w:name w:val="81451887119949F0A3F80FAB2CED261F"/>
  </w:style>
  <w:style w:type="paragraph" w:customStyle="1" w:styleId="B3F59CE2FDD24563A23FA267EBF54DCF">
    <w:name w:val="B3F59CE2FDD24563A23FA267EBF54DCF"/>
  </w:style>
  <w:style w:type="paragraph" w:customStyle="1" w:styleId="02D4D4DB5CAE4344B9B045E226787CE2">
    <w:name w:val="02D4D4DB5CAE4344B9B045E226787CE2"/>
  </w:style>
  <w:style w:type="paragraph" w:customStyle="1" w:styleId="909659A11CBB4412976E284304E72ACB">
    <w:name w:val="909659A11CBB4412976E284304E72ACB"/>
  </w:style>
  <w:style w:type="paragraph" w:customStyle="1" w:styleId="22ECDBD2E0404325A8A8CECDC7B0B724">
    <w:name w:val="22ECDBD2E0404325A8A8CECDC7B0B724"/>
  </w:style>
  <w:style w:type="paragraph" w:customStyle="1" w:styleId="1397B91C5EC2457EB401B77774D7883C">
    <w:name w:val="1397B91C5EC2457EB401B77774D7883C"/>
  </w:style>
  <w:style w:type="paragraph" w:customStyle="1" w:styleId="CC50EC3E250F4469A6B47C4C91FDDC8A">
    <w:name w:val="CC50EC3E250F4469A6B47C4C91FDDC8A"/>
  </w:style>
  <w:style w:type="paragraph" w:customStyle="1" w:styleId="E7EB37FA27ED47ED8BCC1E3FA621CC84">
    <w:name w:val="E7EB37FA27ED47ED8BCC1E3FA621CC84"/>
  </w:style>
  <w:style w:type="paragraph" w:customStyle="1" w:styleId="286431869C124FB4911C246AA3179F18">
    <w:name w:val="286431869C124FB4911C246AA3179F18"/>
  </w:style>
  <w:style w:type="paragraph" w:customStyle="1" w:styleId="24B792127C5F4E67AEEB673CA0CA8B69">
    <w:name w:val="24B792127C5F4E67AEEB673CA0CA8B69"/>
  </w:style>
  <w:style w:type="paragraph" w:customStyle="1" w:styleId="F598E454DD5147618D279FB51E3281D5">
    <w:name w:val="F598E454DD5147618D279FB51E3281D5"/>
  </w:style>
  <w:style w:type="paragraph" w:customStyle="1" w:styleId="8A88D63F17E84D199EC1E08755F3DF15">
    <w:name w:val="8A88D63F17E84D199EC1E08755F3DF15"/>
  </w:style>
  <w:style w:type="paragraph" w:customStyle="1" w:styleId="D7C6FB7D05E7488EA066FE6ECEF0B50E">
    <w:name w:val="D7C6FB7D05E7488EA066FE6ECEF0B50E"/>
  </w:style>
  <w:style w:type="paragraph" w:customStyle="1" w:styleId="B1AC0FC412E44C4D83C09303BCE3966C">
    <w:name w:val="B1AC0FC412E44C4D83C09303BCE3966C"/>
  </w:style>
  <w:style w:type="paragraph" w:customStyle="1" w:styleId="6A630068587D49C7BE74D3847347886C">
    <w:name w:val="6A630068587D49C7BE74D3847347886C"/>
  </w:style>
  <w:style w:type="paragraph" w:customStyle="1" w:styleId="5756B3C879B34AB084C2992E803ECE03">
    <w:name w:val="5756B3C879B34AB084C2992E803ECE03"/>
    <w:rsid w:val="00402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05218543B146BD866DEFA066A68EC8">
    <w:name w:val="D005218543B146BD866DEFA066A68EC8"/>
  </w:style>
  <w:style w:type="paragraph" w:customStyle="1" w:styleId="262DE3E4F98844399DD2E51B45677AD6">
    <w:name w:val="262DE3E4F98844399DD2E51B45677AD6"/>
  </w:style>
  <w:style w:type="paragraph" w:customStyle="1" w:styleId="FF7893D8454E4034A0C77EFFE7C1D279">
    <w:name w:val="FF7893D8454E4034A0C77EFFE7C1D279"/>
  </w:style>
  <w:style w:type="paragraph" w:customStyle="1" w:styleId="DE3457C8EA494C66A0017A04E86F2837">
    <w:name w:val="DE3457C8EA494C66A0017A04E86F2837"/>
  </w:style>
  <w:style w:type="paragraph" w:customStyle="1" w:styleId="ED4935CF420C453CACB7E37C07AEF636">
    <w:name w:val="ED4935CF420C453CACB7E37C07AEF636"/>
  </w:style>
  <w:style w:type="paragraph" w:customStyle="1" w:styleId="1E07D4BCC4B94B2B879B47261770CFB4">
    <w:name w:val="1E07D4BCC4B94B2B879B47261770CFB4"/>
  </w:style>
  <w:style w:type="paragraph" w:customStyle="1" w:styleId="D5384BED93D141F096FB3CBF9E38BD3E">
    <w:name w:val="D5384BED93D141F096FB3CBF9E38BD3E"/>
  </w:style>
  <w:style w:type="paragraph" w:customStyle="1" w:styleId="11C715BD59FB48E38811A4814A68DFC1">
    <w:name w:val="11C715BD59FB48E38811A4814A68DFC1"/>
  </w:style>
  <w:style w:type="paragraph" w:customStyle="1" w:styleId="8BE87394425D4E95AB2097A334E213B4">
    <w:name w:val="8BE87394425D4E95AB2097A334E213B4"/>
  </w:style>
  <w:style w:type="paragraph" w:customStyle="1" w:styleId="03171E804DEB40BEAC91E0A2D40FF5FB">
    <w:name w:val="03171E804DEB40BEAC91E0A2D40FF5FB"/>
  </w:style>
  <w:style w:type="paragraph" w:customStyle="1" w:styleId="612B355D716F48BA82E116C2448393CE">
    <w:name w:val="612B355D716F48BA82E116C2448393CE"/>
  </w:style>
  <w:style w:type="paragraph" w:customStyle="1" w:styleId="1347338F1E0D4FFE8ADD30487A0977B3">
    <w:name w:val="1347338F1E0D4FFE8ADD30487A0977B3"/>
  </w:style>
  <w:style w:type="paragraph" w:customStyle="1" w:styleId="CEBEDD036F9B464C829685EE99376F3E">
    <w:name w:val="CEBEDD036F9B464C829685EE99376F3E"/>
  </w:style>
  <w:style w:type="paragraph" w:customStyle="1" w:styleId="0ED1F9C28F2B4F3E8286566A5BB0D836">
    <w:name w:val="0ED1F9C28F2B4F3E8286566A5BB0D836"/>
  </w:style>
  <w:style w:type="paragraph" w:customStyle="1" w:styleId="81451887119949F0A3F80FAB2CED261F">
    <w:name w:val="81451887119949F0A3F80FAB2CED261F"/>
  </w:style>
  <w:style w:type="paragraph" w:customStyle="1" w:styleId="B3F59CE2FDD24563A23FA267EBF54DCF">
    <w:name w:val="B3F59CE2FDD24563A23FA267EBF54DCF"/>
  </w:style>
  <w:style w:type="paragraph" w:customStyle="1" w:styleId="02D4D4DB5CAE4344B9B045E226787CE2">
    <w:name w:val="02D4D4DB5CAE4344B9B045E226787CE2"/>
  </w:style>
  <w:style w:type="paragraph" w:customStyle="1" w:styleId="909659A11CBB4412976E284304E72ACB">
    <w:name w:val="909659A11CBB4412976E284304E72ACB"/>
  </w:style>
  <w:style w:type="paragraph" w:customStyle="1" w:styleId="22ECDBD2E0404325A8A8CECDC7B0B724">
    <w:name w:val="22ECDBD2E0404325A8A8CECDC7B0B724"/>
  </w:style>
  <w:style w:type="paragraph" w:customStyle="1" w:styleId="1397B91C5EC2457EB401B77774D7883C">
    <w:name w:val="1397B91C5EC2457EB401B77774D7883C"/>
  </w:style>
  <w:style w:type="paragraph" w:customStyle="1" w:styleId="CC50EC3E250F4469A6B47C4C91FDDC8A">
    <w:name w:val="CC50EC3E250F4469A6B47C4C91FDDC8A"/>
  </w:style>
  <w:style w:type="paragraph" w:customStyle="1" w:styleId="E7EB37FA27ED47ED8BCC1E3FA621CC84">
    <w:name w:val="E7EB37FA27ED47ED8BCC1E3FA621CC84"/>
  </w:style>
  <w:style w:type="paragraph" w:customStyle="1" w:styleId="286431869C124FB4911C246AA3179F18">
    <w:name w:val="286431869C124FB4911C246AA3179F18"/>
  </w:style>
  <w:style w:type="paragraph" w:customStyle="1" w:styleId="24B792127C5F4E67AEEB673CA0CA8B69">
    <w:name w:val="24B792127C5F4E67AEEB673CA0CA8B69"/>
  </w:style>
  <w:style w:type="paragraph" w:customStyle="1" w:styleId="F598E454DD5147618D279FB51E3281D5">
    <w:name w:val="F598E454DD5147618D279FB51E3281D5"/>
  </w:style>
  <w:style w:type="paragraph" w:customStyle="1" w:styleId="8A88D63F17E84D199EC1E08755F3DF15">
    <w:name w:val="8A88D63F17E84D199EC1E08755F3DF15"/>
  </w:style>
  <w:style w:type="paragraph" w:customStyle="1" w:styleId="D7C6FB7D05E7488EA066FE6ECEF0B50E">
    <w:name w:val="D7C6FB7D05E7488EA066FE6ECEF0B50E"/>
  </w:style>
  <w:style w:type="paragraph" w:customStyle="1" w:styleId="B1AC0FC412E44C4D83C09303BCE3966C">
    <w:name w:val="B1AC0FC412E44C4D83C09303BCE3966C"/>
  </w:style>
  <w:style w:type="paragraph" w:customStyle="1" w:styleId="6A630068587D49C7BE74D3847347886C">
    <w:name w:val="6A630068587D49C7BE74D3847347886C"/>
  </w:style>
  <w:style w:type="paragraph" w:customStyle="1" w:styleId="5756B3C879B34AB084C2992E803ECE03">
    <w:name w:val="5756B3C879B34AB084C2992E803ECE03"/>
    <w:rsid w:val="00402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335F-CBF9-4A8E-9E68-A1AB16312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37A27-BC52-4F11-BBFA-9FAAD913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</Template>
  <TotalTime>102</TotalTime>
  <Pages>3</Pages>
  <Words>344</Words>
  <Characters>1828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Cover letter with salary requirements</vt:lpstr>
      <vt:lpstr/>
      <vt:lpstr>&lt;[Ditt namn]&gt;</vt:lpstr>
      <vt:lpstr>        Hej &lt;[mottagarens namn]&gt;:</vt:lpstr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creator>Lainejaurs Byaförening</dc:creator>
  <cp:lastModifiedBy>Stefan</cp:lastModifiedBy>
  <cp:revision>8</cp:revision>
  <cp:lastPrinted>2015-02-13T09:02:00Z</cp:lastPrinted>
  <dcterms:created xsi:type="dcterms:W3CDTF">2016-02-10T13:21:00Z</dcterms:created>
  <dcterms:modified xsi:type="dcterms:W3CDTF">2017-01-26T14:09:00Z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TC101686529990</vt:lpwstr>
  </property>
</Properties>
</file>